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B3" w:rsidRPr="00A90158" w:rsidRDefault="000922B3" w:rsidP="000922B3">
      <w:pPr>
        <w:jc w:val="both"/>
        <w:rPr>
          <w:rFonts w:ascii="Arial" w:hAnsi="Arial" w:cs="Arial"/>
          <w:sz w:val="20"/>
          <w:szCs w:val="20"/>
        </w:rPr>
      </w:pPr>
      <w:bookmarkStart w:id="0" w:name="_GoBack"/>
      <w:bookmarkEnd w:id="0"/>
    </w:p>
    <w:p w:rsidR="00533F92" w:rsidRDefault="00533F92" w:rsidP="000922B3">
      <w:pPr>
        <w:jc w:val="right"/>
        <w:rPr>
          <w:rFonts w:ascii="Arial" w:hAnsi="Arial" w:cs="Arial"/>
          <w:b/>
          <w:bCs/>
          <w:sz w:val="20"/>
          <w:szCs w:val="20"/>
        </w:rPr>
      </w:pPr>
    </w:p>
    <w:p w:rsidR="00533F92" w:rsidRPr="00533F92" w:rsidRDefault="00533F92" w:rsidP="00533F92">
      <w:pPr>
        <w:jc w:val="center"/>
        <w:rPr>
          <w:rFonts w:ascii="Arial" w:hAnsi="Arial" w:cs="Arial"/>
          <w:sz w:val="20"/>
          <w:szCs w:val="20"/>
        </w:rPr>
      </w:pPr>
      <w:r w:rsidRPr="00533F92">
        <w:rPr>
          <w:rFonts w:ascii="Arial" w:hAnsi="Arial" w:cs="Arial"/>
          <w:sz w:val="20"/>
          <w:szCs w:val="20"/>
        </w:rPr>
        <w:t>SCHEMA ESEMPLIFICATIVO DELLA DOMANDA DA REDIGERSI SU CARTA LIBERA</w:t>
      </w:r>
    </w:p>
    <w:p w:rsidR="000922B3" w:rsidRPr="00A90158" w:rsidRDefault="00533F92" w:rsidP="000922B3">
      <w:pPr>
        <w:jc w:val="right"/>
        <w:rPr>
          <w:rFonts w:ascii="Arial" w:hAnsi="Arial" w:cs="Arial"/>
          <w:sz w:val="20"/>
          <w:szCs w:val="20"/>
        </w:rPr>
      </w:pPr>
      <w:r>
        <w:rPr>
          <w:rFonts w:ascii="Arial" w:hAnsi="Arial" w:cs="Arial"/>
          <w:b/>
          <w:bCs/>
          <w:sz w:val="20"/>
          <w:szCs w:val="20"/>
        </w:rPr>
        <w:t>Allegato</w:t>
      </w:r>
      <w:r w:rsidR="000922B3" w:rsidRPr="00A90158">
        <w:rPr>
          <w:rFonts w:ascii="Arial" w:hAnsi="Arial" w:cs="Arial"/>
          <w:b/>
          <w:bCs/>
          <w:sz w:val="20"/>
          <w:szCs w:val="20"/>
        </w:rPr>
        <w:t xml:space="preserve"> A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Bando di selezione n prot. …………del………….. </w:t>
      </w:r>
    </w:p>
    <w:p w:rsidR="000922B3" w:rsidRPr="00A90158" w:rsidRDefault="000922B3" w:rsidP="000922B3">
      <w:pPr>
        <w:jc w:val="both"/>
        <w:rPr>
          <w:rFonts w:ascii="Arial" w:hAnsi="Arial" w:cs="Arial"/>
          <w:sz w:val="20"/>
          <w:szCs w:val="20"/>
        </w:rPr>
      </w:pPr>
    </w:p>
    <w:p w:rsidR="000922B3"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Al Direttore del </w:t>
      </w:r>
    </w:p>
    <w:p w:rsidR="000922B3" w:rsidRPr="00A90158" w:rsidRDefault="000922B3" w:rsidP="000922B3">
      <w:pPr>
        <w:jc w:val="both"/>
        <w:rPr>
          <w:rFonts w:ascii="Arial" w:hAnsi="Arial" w:cs="Arial"/>
          <w:sz w:val="20"/>
          <w:szCs w:val="20"/>
        </w:rPr>
      </w:pPr>
      <w:r w:rsidRPr="00A90158">
        <w:rPr>
          <w:rFonts w:ascii="Arial" w:hAnsi="Arial" w:cs="Arial"/>
          <w:sz w:val="20"/>
          <w:szCs w:val="20"/>
        </w:rPr>
        <w:t>Centro di Ricerca per le Malattie Sociali</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Università degli Studi “La Sapienza”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Piazzale Aldo Moro, 5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00185 Roma </w:t>
      </w: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Il sottoscritto chiede di essere ammesso a partecipare alla procedura comparativa per titoli, per la stipula di un contratto di lavoro autonomo di natura professionale, avente ad oggetto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_________________________________________________________________________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_________________________________________________________________________ </w:t>
      </w: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A tal fine, ai sensi degli artt. 46 e 47 del DPR 28.12.2000 n. 445 e consapevole delle sanzioni penali, nel caso di dichiarazioni non veritiere e falsità negli atti, richiamate dall’art. 76 D.P.R. 445 del 28.12.2000, dichiara sotto la propria responsabilità: </w:t>
      </w:r>
    </w:p>
    <w:p w:rsidR="000922B3"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COGNOME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NOME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CODICE FISCALE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DATA DI NASCITA SESSO M _ F _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LUOGO DI NASCITA PROV.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INDIRIZZO DI RESIDENZA CAP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LOCALITA’ PROV.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DOMICILIO CAP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LOCALITA’ PROV.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TELEFONO E-MAIL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 che il sottoscritto possiede i requisiti – titoli richiesti nei termini di cui agli artt. 4 e 5 dell’avviso per essere ammesso a partecipare alla selezione, che di seguito si indicano (indicare ciascun titolo completo di tutti gli estremi identificativi, non solo ai fini della verifica, ma anche ai fini dell’opportuna valutazione di ciascuno di essi; per l’effetto dovrà essere indicato anche il punteggio dei titoli di studio posseduti ecc) pena l’esclusione dalla valutazione degli stessi: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 </w:t>
      </w:r>
    </w:p>
    <w:p w:rsidR="000922B3" w:rsidRPr="00A90158" w:rsidRDefault="000922B3" w:rsidP="000922B3">
      <w:pPr>
        <w:jc w:val="both"/>
        <w:rPr>
          <w:rFonts w:ascii="Arial" w:hAnsi="Arial" w:cs="Arial"/>
          <w:sz w:val="20"/>
          <w:szCs w:val="20"/>
        </w:rPr>
      </w:pPr>
      <w:r w:rsidRPr="00A90158">
        <w:rPr>
          <w:rFonts w:ascii="Arial" w:hAnsi="Arial" w:cs="Arial"/>
          <w:sz w:val="20"/>
          <w:szCs w:val="20"/>
        </w:rPr>
        <w:lastRenderedPageBreak/>
        <w:t xml:space="preserv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 che non sussistono cause limitative della capacità del sottoscritto di sottoscrivere contratti con la pubblica amministrazione e di espletare l’incarico oggetto della selezione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 Il sottoscritto NON è dipendente di una Pubblica Amministrazione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Ovvero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 Il sottoscritto è dipendente della Pubblica Amministrazione </w:t>
      </w: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 </w:t>
      </w: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e ha ottenuto la PREVENTIVA AUTORIZZAZIONE all’espletamento dell’incarico oggetto della presente procedura in data …………………………………….1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Si allega alla presente domanda: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 fotocopia di documento di identità in corso di validità2;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 </w:t>
      </w:r>
      <w:r w:rsidRPr="00A90158">
        <w:rPr>
          <w:rFonts w:ascii="Arial" w:hAnsi="Arial" w:cs="Arial"/>
          <w:i/>
          <w:iCs/>
          <w:sz w:val="20"/>
          <w:szCs w:val="20"/>
        </w:rPr>
        <w:t xml:space="preserve">Curriculum vitae </w:t>
      </w:r>
      <w:r w:rsidRPr="00A90158">
        <w:rPr>
          <w:rFonts w:ascii="Arial" w:hAnsi="Arial" w:cs="Arial"/>
          <w:sz w:val="20"/>
          <w:szCs w:val="20"/>
        </w:rPr>
        <w:t xml:space="preserve">datato e sottoscritto; </w:t>
      </w:r>
    </w:p>
    <w:p w:rsidR="000922B3"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 dichiarazione sostitutiva dell’atto di notorietà (mod. B.) 3.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Il sottoscritto, con la sottoscrizione della presente domanda, dichiara di accettare tutto quanto è disposto e previsto nell’avviso di selezione.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Il sottoscritto dichiara di essere a conoscenza che il Centro non assume responsabilità per la dispersione di comunicazioni dipendenti da inesatta indicazione della mail parte del concorrente oppure da mancata o tardiva comunicazione del cambiamento dell’indirizzo mail indicato nella domanda, né per eventuali disguidi imputabili a fatto di terzi, a caso fortuito o forza maggiore.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Il sottoscritto si impegna a notificare tempestivamente le eventuali variazioni del recapito sopra indicato che dovessero intervenire successivamente alla data di presentazione della presente domanda.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Il sottoscritto dichiara di essere a conoscenza dell’art. 75 del D.P.R. 28.12.2000, n. 445, relativo alla decadenza dai benefici eventualmente conseguenti al provvedimento emanato, qualora il Centro, a seguito di controllo, riscontri la non veridicità del contenuto della suddetta dichiarazione.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t>------------------------------------------</w:t>
      </w:r>
    </w:p>
    <w:p w:rsidR="000922B3" w:rsidRPr="00A90158" w:rsidRDefault="000922B3" w:rsidP="000922B3">
      <w:pPr>
        <w:jc w:val="both"/>
        <w:rPr>
          <w:rFonts w:ascii="Arial" w:hAnsi="Arial" w:cs="Arial"/>
          <w:sz w:val="20"/>
          <w:szCs w:val="20"/>
        </w:rPr>
      </w:pPr>
      <w:r w:rsidRPr="00A90158">
        <w:rPr>
          <w:rFonts w:ascii="Arial" w:hAnsi="Arial" w:cs="Arial"/>
          <w:sz w:val="20"/>
          <w:szCs w:val="20"/>
        </w:rPr>
        <w:lastRenderedPageBreak/>
        <w:t xml:space="preserve">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2 La fotocopia del documento di identità in corso di validità è obbligatoria, pena la nullità della dichiarazione.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3 i titoli e pubblicazioni presentati in copia semplice,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 modello B. </w:t>
      </w: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Il sottoscritto dichiara di essere a conoscenza che l’incarico è subordinato al visto di legittimità da parte della Corte dei Conti.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0922B3" w:rsidRDefault="000922B3" w:rsidP="000922B3">
      <w:pPr>
        <w:jc w:val="both"/>
        <w:rPr>
          <w:rFonts w:ascii="Arial" w:hAnsi="Arial" w:cs="Arial"/>
          <w:sz w:val="20"/>
          <w:szCs w:val="20"/>
        </w:rPr>
      </w:pPr>
    </w:p>
    <w:p w:rsidR="000922B3" w:rsidRDefault="000922B3" w:rsidP="000922B3">
      <w:pPr>
        <w:jc w:val="both"/>
        <w:rPr>
          <w:rFonts w:ascii="Arial" w:hAnsi="Arial" w:cs="Arial"/>
          <w:sz w:val="20"/>
          <w:szCs w:val="20"/>
        </w:rPr>
      </w:pPr>
      <w:r w:rsidRPr="00A90158">
        <w:rPr>
          <w:rFonts w:ascii="Arial" w:hAnsi="Arial" w:cs="Arial"/>
          <w:sz w:val="20"/>
          <w:szCs w:val="20"/>
        </w:rPr>
        <w:t xml:space="preserve">Data ……………………………….. </w:t>
      </w:r>
    </w:p>
    <w:p w:rsidR="000922B3" w:rsidRDefault="000922B3" w:rsidP="000922B3">
      <w:pPr>
        <w:jc w:val="both"/>
        <w:rPr>
          <w:rFonts w:ascii="Arial" w:hAnsi="Arial" w:cs="Arial"/>
          <w:sz w:val="20"/>
          <w:szCs w:val="20"/>
        </w:rPr>
      </w:pPr>
    </w:p>
    <w:p w:rsidR="000922B3" w:rsidRDefault="000922B3" w:rsidP="000922B3">
      <w:pPr>
        <w:jc w:val="both"/>
        <w:rPr>
          <w:rFonts w:ascii="Arial" w:hAnsi="Arial" w:cs="Arial"/>
          <w:sz w:val="20"/>
          <w:szCs w:val="20"/>
        </w:rPr>
      </w:pPr>
    </w:p>
    <w:p w:rsidR="000922B3" w:rsidRDefault="000922B3" w:rsidP="000922B3">
      <w:pPr>
        <w:jc w:val="both"/>
        <w:rPr>
          <w:rFonts w:ascii="Arial" w:hAnsi="Arial" w:cs="Arial"/>
          <w:sz w:val="20"/>
          <w:szCs w:val="20"/>
        </w:rPr>
      </w:pPr>
    </w:p>
    <w:p w:rsidR="000922B3" w:rsidRDefault="000922B3" w:rsidP="000922B3">
      <w:pPr>
        <w:jc w:val="both"/>
        <w:rPr>
          <w:rFonts w:ascii="Arial" w:hAnsi="Arial" w:cs="Arial"/>
          <w:sz w:val="20"/>
          <w:szCs w:val="20"/>
        </w:rPr>
      </w:pPr>
      <w:r w:rsidRPr="00A90158">
        <w:rPr>
          <w:rFonts w:ascii="Arial" w:hAnsi="Arial" w:cs="Arial"/>
          <w:sz w:val="20"/>
          <w:szCs w:val="20"/>
        </w:rPr>
        <w:t xml:space="preserve">Firma 4…………………………………….. </w:t>
      </w:r>
    </w:p>
    <w:p w:rsidR="000922B3" w:rsidRDefault="000922B3" w:rsidP="000922B3">
      <w:pPr>
        <w:jc w:val="both"/>
        <w:rPr>
          <w:rFonts w:ascii="Arial" w:hAnsi="Arial" w:cs="Arial"/>
          <w:sz w:val="20"/>
          <w:szCs w:val="20"/>
        </w:rPr>
      </w:pPr>
    </w:p>
    <w:p w:rsidR="000922B3"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4 La firma è obbligatoria, pena la nullità della dichiarazione, e deve essere leggibile. </w:t>
      </w: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p>
    <w:p w:rsidR="000922B3" w:rsidRDefault="000922B3" w:rsidP="000922B3">
      <w:pPr>
        <w:jc w:val="both"/>
        <w:rPr>
          <w:rFonts w:ascii="Arial" w:hAnsi="Arial" w:cs="Arial"/>
          <w:sz w:val="20"/>
          <w:szCs w:val="20"/>
        </w:rPr>
      </w:pPr>
    </w:p>
    <w:p w:rsidR="000922B3" w:rsidRDefault="000922B3" w:rsidP="000922B3">
      <w:pPr>
        <w:jc w:val="both"/>
        <w:rPr>
          <w:rFonts w:ascii="Arial" w:hAnsi="Arial" w:cs="Arial"/>
          <w:sz w:val="20"/>
          <w:szCs w:val="20"/>
        </w:rPr>
      </w:pPr>
    </w:p>
    <w:p w:rsidR="000922B3" w:rsidRDefault="000922B3" w:rsidP="000922B3">
      <w:pPr>
        <w:jc w:val="both"/>
        <w:rPr>
          <w:rFonts w:ascii="Arial" w:hAnsi="Arial" w:cs="Arial"/>
          <w:sz w:val="20"/>
          <w:szCs w:val="20"/>
        </w:rPr>
      </w:pPr>
    </w:p>
    <w:p w:rsidR="000922B3" w:rsidRDefault="000922B3" w:rsidP="000922B3">
      <w:pPr>
        <w:jc w:val="both"/>
        <w:rPr>
          <w:rFonts w:ascii="Arial" w:hAnsi="Arial" w:cs="Arial"/>
          <w:sz w:val="20"/>
          <w:szCs w:val="20"/>
        </w:rPr>
      </w:pPr>
    </w:p>
    <w:p w:rsidR="000922B3" w:rsidRDefault="000922B3" w:rsidP="000922B3">
      <w:pPr>
        <w:jc w:val="both"/>
        <w:rPr>
          <w:rFonts w:ascii="Arial" w:hAnsi="Arial" w:cs="Arial"/>
          <w:sz w:val="20"/>
          <w:szCs w:val="20"/>
        </w:rPr>
      </w:pPr>
    </w:p>
    <w:p w:rsidR="000922B3" w:rsidRDefault="000922B3" w:rsidP="000922B3">
      <w:pPr>
        <w:jc w:val="both"/>
        <w:rPr>
          <w:rFonts w:ascii="Arial" w:hAnsi="Arial" w:cs="Arial"/>
          <w:sz w:val="20"/>
          <w:szCs w:val="20"/>
        </w:rPr>
      </w:pPr>
    </w:p>
    <w:p w:rsidR="000922B3" w:rsidRDefault="000922B3" w:rsidP="000922B3">
      <w:pPr>
        <w:jc w:val="both"/>
        <w:rPr>
          <w:rFonts w:ascii="Arial" w:hAnsi="Arial" w:cs="Arial"/>
          <w:sz w:val="20"/>
          <w:szCs w:val="20"/>
        </w:rPr>
      </w:pPr>
    </w:p>
    <w:p w:rsidR="000922B3" w:rsidRDefault="000922B3" w:rsidP="000922B3">
      <w:pPr>
        <w:jc w:val="both"/>
        <w:rPr>
          <w:rFonts w:ascii="Arial" w:hAnsi="Arial" w:cs="Arial"/>
          <w:sz w:val="20"/>
          <w:szCs w:val="20"/>
        </w:rPr>
      </w:pPr>
    </w:p>
    <w:p w:rsidR="000922B3" w:rsidRDefault="000922B3" w:rsidP="000922B3">
      <w:pPr>
        <w:jc w:val="both"/>
        <w:rPr>
          <w:rFonts w:ascii="Arial" w:hAnsi="Arial" w:cs="Arial"/>
          <w:sz w:val="20"/>
          <w:szCs w:val="20"/>
        </w:rPr>
      </w:pPr>
    </w:p>
    <w:p w:rsidR="000922B3" w:rsidRPr="00A90158" w:rsidRDefault="000922B3" w:rsidP="000922B3">
      <w:pPr>
        <w:jc w:val="both"/>
        <w:rPr>
          <w:rFonts w:ascii="Arial" w:hAnsi="Arial" w:cs="Arial"/>
          <w:vanish/>
          <w:sz w:val="20"/>
          <w:szCs w:val="20"/>
        </w:rPr>
      </w:pPr>
    </w:p>
    <w:p w:rsidR="000922B3" w:rsidRPr="00A90158" w:rsidRDefault="000922B3" w:rsidP="000922B3">
      <w:pPr>
        <w:jc w:val="right"/>
        <w:rPr>
          <w:rFonts w:ascii="Arial" w:hAnsi="Arial" w:cs="Arial"/>
          <w:sz w:val="20"/>
          <w:szCs w:val="20"/>
        </w:rPr>
      </w:pPr>
      <w:r w:rsidRPr="00A90158">
        <w:rPr>
          <w:rFonts w:ascii="Arial" w:hAnsi="Arial" w:cs="Arial"/>
          <w:sz w:val="20"/>
          <w:szCs w:val="20"/>
        </w:rPr>
        <w:t xml:space="preserve"> </w:t>
      </w:r>
      <w:r w:rsidR="00533F92">
        <w:rPr>
          <w:rFonts w:ascii="Arial" w:hAnsi="Arial" w:cs="Arial"/>
          <w:b/>
          <w:bCs/>
          <w:sz w:val="20"/>
          <w:szCs w:val="20"/>
        </w:rPr>
        <w:t>Allegato</w:t>
      </w:r>
      <w:r w:rsidRPr="00A90158">
        <w:rPr>
          <w:rFonts w:ascii="Arial" w:hAnsi="Arial" w:cs="Arial"/>
          <w:b/>
          <w:bCs/>
          <w:sz w:val="20"/>
          <w:szCs w:val="20"/>
        </w:rPr>
        <w:t xml:space="preserve"> B </w:t>
      </w:r>
    </w:p>
    <w:p w:rsidR="000922B3" w:rsidRDefault="000922B3" w:rsidP="000922B3">
      <w:pPr>
        <w:jc w:val="both"/>
        <w:rPr>
          <w:rFonts w:ascii="Arial" w:hAnsi="Arial" w:cs="Arial"/>
          <w:sz w:val="20"/>
          <w:szCs w:val="20"/>
        </w:rPr>
      </w:pPr>
    </w:p>
    <w:p w:rsidR="000922B3" w:rsidRDefault="000922B3" w:rsidP="000922B3">
      <w:pPr>
        <w:jc w:val="both"/>
        <w:rPr>
          <w:rFonts w:ascii="Arial" w:hAnsi="Arial" w:cs="Arial"/>
          <w:sz w:val="20"/>
          <w:szCs w:val="20"/>
        </w:rPr>
      </w:pPr>
    </w:p>
    <w:p w:rsidR="000922B3" w:rsidRDefault="000922B3" w:rsidP="000922B3">
      <w:pPr>
        <w:jc w:val="both"/>
        <w:rPr>
          <w:rFonts w:ascii="Arial" w:hAnsi="Arial" w:cs="Arial"/>
          <w:sz w:val="20"/>
          <w:szCs w:val="20"/>
        </w:rPr>
      </w:pPr>
    </w:p>
    <w:p w:rsidR="000922B3"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Bando di selezione n.______ prot._______ del _________________ </w:t>
      </w:r>
    </w:p>
    <w:p w:rsidR="000922B3" w:rsidRPr="00A90158" w:rsidRDefault="000922B3" w:rsidP="000922B3">
      <w:pPr>
        <w:jc w:val="both"/>
        <w:rPr>
          <w:rFonts w:ascii="Arial" w:hAnsi="Arial" w:cs="Arial"/>
          <w:b/>
          <w:bCs/>
          <w:sz w:val="20"/>
          <w:szCs w:val="20"/>
        </w:rPr>
      </w:pPr>
    </w:p>
    <w:p w:rsidR="000922B3" w:rsidRPr="00A90158" w:rsidRDefault="000922B3" w:rsidP="000922B3">
      <w:pPr>
        <w:jc w:val="both"/>
        <w:rPr>
          <w:rFonts w:ascii="Arial" w:hAnsi="Arial" w:cs="Arial"/>
          <w:b/>
          <w:bCs/>
          <w:sz w:val="20"/>
          <w:szCs w:val="20"/>
        </w:rPr>
      </w:pPr>
    </w:p>
    <w:p w:rsidR="000922B3" w:rsidRPr="00A90158" w:rsidRDefault="000922B3" w:rsidP="000922B3">
      <w:pPr>
        <w:jc w:val="both"/>
        <w:rPr>
          <w:rFonts w:ascii="Arial" w:hAnsi="Arial" w:cs="Arial"/>
          <w:sz w:val="20"/>
          <w:szCs w:val="20"/>
        </w:rPr>
      </w:pPr>
      <w:r w:rsidRPr="00A90158">
        <w:rPr>
          <w:rFonts w:ascii="Arial" w:hAnsi="Arial" w:cs="Arial"/>
          <w:b/>
          <w:bCs/>
          <w:sz w:val="20"/>
          <w:szCs w:val="20"/>
        </w:rPr>
        <w:t xml:space="preserve">DICHIARAZIONE SOSTITUTIVA DELL’ATTO DI NOTORIETA’ </w:t>
      </w:r>
    </w:p>
    <w:p w:rsidR="000922B3" w:rsidRPr="00A90158" w:rsidRDefault="000922B3" w:rsidP="000922B3">
      <w:pPr>
        <w:jc w:val="both"/>
        <w:rPr>
          <w:rFonts w:ascii="Arial" w:hAnsi="Arial" w:cs="Arial"/>
          <w:sz w:val="20"/>
          <w:szCs w:val="20"/>
        </w:rPr>
      </w:pPr>
      <w:r w:rsidRPr="00A90158">
        <w:rPr>
          <w:rFonts w:ascii="Arial" w:hAnsi="Arial" w:cs="Arial"/>
          <w:b/>
          <w:bCs/>
          <w:sz w:val="20"/>
          <w:szCs w:val="20"/>
        </w:rPr>
        <w:t xml:space="preserve">(Art. 47 D.P.R. 28.12.2000 n. 445) </w:t>
      </w: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..l… sottoscritt …Cognome ……………………………….. Nome ………………………………………...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nat.. a ……………………………….. (prov. …..) il ………………….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e residente in ………………………………………………………………………… (prov. …….)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via …………………………………………………………………………………………. n. …… </w:t>
      </w: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DICHIARA </w:t>
      </w: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Che le copie semplici che si allegano alla presente, solo dei titoli NON rilasciati da Pubblica Amministrazione e già indicati nel modello A, che si producono ai fini della valutazione comparativa, elencati di seguito, sono conformi agli originali: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Il sottoscritto dichiara di essere a conoscenza delle sanzioni penali cui incorre in caso di dichiarazione mendace, formazione o uso di atti falsi come previsto dall’art. 76 del D.P.R. 28.12.2000, n. 445.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Il sottoscritto allega fotocopia di documento di identità in corso di validità 5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5 La fotocopia del documento di identità in corso di validità è obbligatoria, pena la nullità della dichiarazione.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6 La firma è obbligatoria, pena la nullità della dichiarazione, e deve essere leggibile. </w:t>
      </w:r>
    </w:p>
    <w:p w:rsidR="000922B3" w:rsidRDefault="000922B3" w:rsidP="000922B3">
      <w:pPr>
        <w:jc w:val="both"/>
        <w:rPr>
          <w:rFonts w:ascii="Arial" w:hAnsi="Arial" w:cs="Arial"/>
          <w:sz w:val="20"/>
          <w:szCs w:val="20"/>
        </w:rPr>
      </w:pPr>
    </w:p>
    <w:p w:rsidR="000922B3"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t>(lu</w:t>
      </w:r>
      <w:r>
        <w:rPr>
          <w:rFonts w:ascii="Arial" w:hAnsi="Arial" w:cs="Arial"/>
          <w:sz w:val="20"/>
          <w:szCs w:val="20"/>
        </w:rPr>
        <w:t>ogo e data) …………………………….……………….</w:t>
      </w:r>
    </w:p>
    <w:p w:rsidR="000922B3" w:rsidRDefault="000922B3" w:rsidP="000922B3">
      <w:pPr>
        <w:jc w:val="both"/>
        <w:rPr>
          <w:rFonts w:ascii="Arial" w:hAnsi="Arial" w:cs="Arial"/>
          <w:sz w:val="20"/>
          <w:szCs w:val="20"/>
        </w:rPr>
      </w:pPr>
      <w:r>
        <w:rPr>
          <w:rFonts w:ascii="Arial" w:hAnsi="Arial" w:cs="Arial"/>
          <w:sz w:val="20"/>
          <w:szCs w:val="20"/>
        </w:rPr>
        <w:t>(firma) 6</w:t>
      </w:r>
    </w:p>
    <w:p w:rsidR="000922B3" w:rsidRPr="00A90158" w:rsidRDefault="000922B3" w:rsidP="000922B3">
      <w:pPr>
        <w:jc w:val="both"/>
        <w:rPr>
          <w:rFonts w:ascii="Arial" w:hAnsi="Arial" w:cs="Arial"/>
          <w:sz w:val="20"/>
          <w:szCs w:val="20"/>
        </w:rPr>
      </w:pPr>
    </w:p>
    <w:p w:rsidR="000922B3" w:rsidRDefault="000922B3" w:rsidP="000922B3">
      <w:pPr>
        <w:jc w:val="both"/>
        <w:rPr>
          <w:rFonts w:ascii="Arial" w:hAnsi="Arial" w:cs="Arial"/>
          <w:b/>
          <w:bCs/>
          <w:sz w:val="20"/>
          <w:szCs w:val="20"/>
        </w:rPr>
      </w:pPr>
    </w:p>
    <w:p w:rsidR="000922B3" w:rsidRPr="00A90158" w:rsidRDefault="00533F92" w:rsidP="000922B3">
      <w:pPr>
        <w:jc w:val="right"/>
        <w:rPr>
          <w:rFonts w:ascii="Arial" w:hAnsi="Arial" w:cs="Arial"/>
          <w:sz w:val="20"/>
          <w:szCs w:val="20"/>
        </w:rPr>
      </w:pPr>
      <w:r>
        <w:rPr>
          <w:rFonts w:ascii="Arial" w:hAnsi="Arial" w:cs="Arial"/>
          <w:b/>
          <w:bCs/>
          <w:sz w:val="20"/>
          <w:szCs w:val="20"/>
        </w:rPr>
        <w:t>Allegato</w:t>
      </w:r>
      <w:r w:rsidR="000922B3" w:rsidRPr="00A90158">
        <w:rPr>
          <w:rFonts w:ascii="Arial" w:hAnsi="Arial" w:cs="Arial"/>
          <w:b/>
          <w:bCs/>
          <w:sz w:val="20"/>
          <w:szCs w:val="20"/>
        </w:rPr>
        <w:t xml:space="preserve"> C </w:t>
      </w:r>
    </w:p>
    <w:p w:rsidR="000922B3" w:rsidRPr="00A90158" w:rsidRDefault="000922B3" w:rsidP="000922B3">
      <w:pPr>
        <w:jc w:val="both"/>
        <w:rPr>
          <w:rFonts w:ascii="Arial" w:hAnsi="Arial" w:cs="Arial"/>
          <w:sz w:val="20"/>
          <w:szCs w:val="20"/>
        </w:rPr>
      </w:pPr>
    </w:p>
    <w:p w:rsidR="000922B3" w:rsidRDefault="000922B3" w:rsidP="000922B3">
      <w:pPr>
        <w:jc w:val="both"/>
        <w:rPr>
          <w:rFonts w:ascii="Arial" w:hAnsi="Arial" w:cs="Arial"/>
          <w:sz w:val="20"/>
          <w:szCs w:val="20"/>
        </w:rPr>
      </w:pPr>
    </w:p>
    <w:p w:rsidR="000922B3" w:rsidRDefault="000922B3" w:rsidP="000922B3">
      <w:pPr>
        <w:jc w:val="both"/>
        <w:rPr>
          <w:rFonts w:ascii="Arial" w:hAnsi="Arial" w:cs="Arial"/>
          <w:sz w:val="20"/>
          <w:szCs w:val="20"/>
        </w:rPr>
      </w:pPr>
      <w:r>
        <w:rPr>
          <w:rFonts w:ascii="Arial" w:hAnsi="Arial" w:cs="Arial"/>
          <w:sz w:val="20"/>
          <w:szCs w:val="20"/>
        </w:rPr>
        <w:t>Al Direttore del</w:t>
      </w:r>
    </w:p>
    <w:p w:rsidR="000922B3" w:rsidRPr="00A90158" w:rsidRDefault="000922B3" w:rsidP="000922B3">
      <w:pPr>
        <w:jc w:val="both"/>
        <w:rPr>
          <w:rFonts w:ascii="Arial" w:hAnsi="Arial" w:cs="Arial"/>
          <w:sz w:val="20"/>
          <w:szCs w:val="20"/>
        </w:rPr>
      </w:pPr>
      <w:r w:rsidRPr="00A90158">
        <w:rPr>
          <w:rFonts w:ascii="Arial" w:hAnsi="Arial" w:cs="Arial"/>
          <w:sz w:val="20"/>
          <w:szCs w:val="20"/>
        </w:rPr>
        <w:t>Centro di Ricerca per le Malattie Sociali</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Università degli Studi “La Sapienza”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Piazzale Aldo Moro, 5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00185 Roma </w:t>
      </w: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 </w:t>
      </w: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Con la presente, il/la sottoscritt_ …………………………………………………………………………………...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nat_ il …………………, a ………………………………….……….. (prov. ……..), in qualità di (*)…………………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 per le finalità di cui all’art. 15. c. 1 del D. Lgs. n. 33/2013, </w:t>
      </w: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DICHIARA </w:t>
      </w: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ovvero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(riferito agli anni solari 2013-2014) </w:t>
      </w:r>
    </w:p>
    <w:p w:rsidR="000922B3" w:rsidRPr="00A90158" w:rsidRDefault="000922B3" w:rsidP="000922B3">
      <w:pPr>
        <w:jc w:val="both"/>
        <w:rPr>
          <w:rFonts w:ascii="Arial" w:hAnsi="Arial" w:cs="Arial"/>
          <w:sz w:val="20"/>
          <w:szCs w:val="20"/>
        </w:rPr>
      </w:pPr>
      <w:r w:rsidRPr="00A90158">
        <w:rPr>
          <w:rFonts w:ascii="Arial" w:hAnsi="Arial" w:cs="Arial"/>
          <w:sz w:val="20"/>
          <w:szCs w:val="20"/>
        </w:rPr>
        <w:t>(</w:t>
      </w:r>
      <w:r w:rsidRPr="00A90158">
        <w:rPr>
          <w:rFonts w:ascii="Arial" w:hAnsi="Arial" w:cs="Arial"/>
          <w:i/>
          <w:iCs/>
          <w:sz w:val="20"/>
          <w:szCs w:val="20"/>
        </w:rPr>
        <w:t>Dati da specificare per ciascun incarico</w:t>
      </w:r>
      <w:r w:rsidRPr="00A90158">
        <w:rPr>
          <w:rFonts w:ascii="Arial" w:hAnsi="Arial" w:cs="Arial"/>
          <w:sz w:val="20"/>
          <w:szCs w:val="20"/>
        </w:rPr>
        <w:t xml:space="preserv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Tipo di Incarico/Carica ………………………………………………………………………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Ente che ha conferito l’incarico ………………………………………………………………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Periodo di svolgimento dell’incarico ………………………………………………………… </w:t>
      </w:r>
    </w:p>
    <w:p w:rsidR="000922B3" w:rsidRPr="00A90158" w:rsidRDefault="000922B3" w:rsidP="000922B3">
      <w:pPr>
        <w:jc w:val="both"/>
        <w:rPr>
          <w:rFonts w:ascii="Arial" w:hAnsi="Arial" w:cs="Arial"/>
          <w:sz w:val="20"/>
          <w:szCs w:val="20"/>
        </w:rPr>
      </w:pPr>
      <w:r w:rsidRPr="00A90158">
        <w:rPr>
          <w:rFonts w:ascii="Arial" w:hAnsi="Arial" w:cs="Arial"/>
          <w:sz w:val="20"/>
          <w:szCs w:val="20"/>
        </w:rPr>
        <w:t>(</w:t>
      </w:r>
      <w:r w:rsidRPr="00A90158">
        <w:rPr>
          <w:rFonts w:ascii="Arial" w:hAnsi="Arial" w:cs="Arial"/>
          <w:i/>
          <w:iCs/>
          <w:sz w:val="20"/>
          <w:szCs w:val="20"/>
        </w:rPr>
        <w:t>Dati da specificare per ciascun incarico</w:t>
      </w:r>
      <w:r w:rsidRPr="00A90158">
        <w:rPr>
          <w:rFonts w:ascii="Arial" w:hAnsi="Arial" w:cs="Arial"/>
          <w:sz w:val="20"/>
          <w:szCs w:val="20"/>
        </w:rPr>
        <w:t xml:space="preserve">) </w:t>
      </w: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Tipo di Incarico/Carica ………………………………………………………………………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Ente che ha conferito l’incarico ………………………………………………………………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Periodo di svolgimento dell’incarico ………………………………………………………… </w:t>
      </w: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lastRenderedPageBreak/>
        <w:t xml:space="preserve">Il/La sottoscritto/a dichiara di aver inviato prima della sottoscrizione del contratto, il curriculum vitae in formato europeo ai fini della pubblicazione sul sito dell’Università degli Studi di Roma “La Sapienza”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 indicare la qualifica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Il/La sottoscritto/a dichiara altresì, ai sensi e per gli effetti dell’art. 53, comma 14, del D.Lgs. n. 165/2001 e s.m.e.i, consapevole che chiunque rilascia dichiarazioni mendaci è punito ai sensi del Codice Penale e delle Leggi speciali in materia, per proprio conto l’insussistenza di situazioni, anche potenziali, di conflitto di interesse.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Il/La sottoscritto/a allega alla presente dichiarazione la fotocopia del seguente documento d’identità: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Tipo di documento ….…….… n° …………… </w:t>
      </w: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rilasciato da ………………………………………il ……………… scadenza il …………………… </w:t>
      </w: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t xml:space="preserve">Data </w:t>
      </w:r>
      <w:r w:rsidRPr="00A90158">
        <w:rPr>
          <w:rFonts w:ascii="Arial" w:hAnsi="Arial" w:cs="Arial"/>
          <w:sz w:val="20"/>
          <w:szCs w:val="20"/>
        </w:rPr>
        <w:tab/>
      </w:r>
      <w:r w:rsidRPr="00A90158">
        <w:rPr>
          <w:rFonts w:ascii="Arial" w:hAnsi="Arial" w:cs="Arial"/>
          <w:sz w:val="20"/>
          <w:szCs w:val="20"/>
        </w:rPr>
        <w:tab/>
      </w:r>
      <w:r w:rsidRPr="00A90158">
        <w:rPr>
          <w:rFonts w:ascii="Arial" w:hAnsi="Arial" w:cs="Arial"/>
          <w:sz w:val="20"/>
          <w:szCs w:val="20"/>
        </w:rPr>
        <w:tab/>
      </w:r>
      <w:r w:rsidRPr="00A90158">
        <w:rPr>
          <w:rFonts w:ascii="Arial" w:hAnsi="Arial" w:cs="Arial"/>
          <w:sz w:val="20"/>
          <w:szCs w:val="20"/>
        </w:rPr>
        <w:tab/>
      </w:r>
      <w:r w:rsidRPr="00A90158">
        <w:rPr>
          <w:rFonts w:ascii="Arial" w:hAnsi="Arial" w:cs="Arial"/>
          <w:sz w:val="20"/>
          <w:szCs w:val="20"/>
        </w:rPr>
        <w:tab/>
      </w:r>
      <w:r w:rsidRPr="00A90158">
        <w:rPr>
          <w:rFonts w:ascii="Arial" w:hAnsi="Arial" w:cs="Arial"/>
          <w:sz w:val="20"/>
          <w:szCs w:val="20"/>
        </w:rPr>
        <w:tab/>
      </w:r>
      <w:r w:rsidRPr="00A90158">
        <w:rPr>
          <w:rFonts w:ascii="Arial" w:hAnsi="Arial" w:cs="Arial"/>
          <w:sz w:val="20"/>
          <w:szCs w:val="20"/>
        </w:rPr>
        <w:tab/>
      </w:r>
    </w:p>
    <w:p w:rsidR="000922B3" w:rsidRPr="00A90158" w:rsidRDefault="000922B3" w:rsidP="000922B3">
      <w:pPr>
        <w:jc w:val="both"/>
        <w:rPr>
          <w:rFonts w:ascii="Arial" w:hAnsi="Arial" w:cs="Arial"/>
          <w:sz w:val="20"/>
          <w:szCs w:val="20"/>
        </w:rPr>
      </w:pPr>
    </w:p>
    <w:p w:rsidR="000922B3" w:rsidRPr="00A90158" w:rsidRDefault="000922B3" w:rsidP="000922B3">
      <w:pPr>
        <w:jc w:val="both"/>
        <w:rPr>
          <w:rFonts w:ascii="Arial" w:hAnsi="Arial" w:cs="Arial"/>
          <w:sz w:val="20"/>
          <w:szCs w:val="20"/>
        </w:rPr>
      </w:pPr>
      <w:r w:rsidRPr="00A90158">
        <w:rPr>
          <w:rFonts w:ascii="Arial" w:hAnsi="Arial" w:cs="Arial"/>
          <w:sz w:val="20"/>
          <w:szCs w:val="20"/>
        </w:rPr>
        <w:t>FIRMA</w:t>
      </w:r>
    </w:p>
    <w:p w:rsidR="003E55CD" w:rsidRPr="00541229" w:rsidRDefault="003E55CD" w:rsidP="00D401AF">
      <w:pPr>
        <w:tabs>
          <w:tab w:val="left" w:pos="5954"/>
        </w:tabs>
        <w:spacing w:line="280" w:lineRule="exact"/>
        <w:ind w:right="-2"/>
        <w:jc w:val="both"/>
        <w:rPr>
          <w:rFonts w:ascii="Arial" w:hAnsi="Arial"/>
          <w:sz w:val="20"/>
          <w:szCs w:val="22"/>
        </w:rPr>
      </w:pPr>
    </w:p>
    <w:sectPr w:rsidR="003E55CD" w:rsidRPr="00541229" w:rsidSect="00D401AF">
      <w:headerReference w:type="even" r:id="rId7"/>
      <w:headerReference w:type="default" r:id="rId8"/>
      <w:footerReference w:type="even" r:id="rId9"/>
      <w:footerReference w:type="default" r:id="rId10"/>
      <w:headerReference w:type="first" r:id="rId11"/>
      <w:footerReference w:type="first" r:id="rId12"/>
      <w:pgSz w:w="11900" w:h="16840"/>
      <w:pgMar w:top="4253" w:right="1418" w:bottom="2268" w:left="2268" w:header="709" w:footer="5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32" w:rsidRDefault="00E52732">
      <w:r>
        <w:separator/>
      </w:r>
    </w:p>
  </w:endnote>
  <w:endnote w:type="continuationSeparator" w:id="0">
    <w:p w:rsidR="00E52732" w:rsidRDefault="00E5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Medium">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BF" w:rsidRDefault="00D960B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BF" w:rsidRDefault="00D960B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D5" w:rsidRPr="00753FFE" w:rsidRDefault="000427D5" w:rsidP="00D401AF">
    <w:pPr>
      <w:tabs>
        <w:tab w:val="center" w:pos="4819"/>
        <w:tab w:val="right" w:pos="9638"/>
      </w:tabs>
      <w:spacing w:line="180" w:lineRule="exact"/>
      <w:ind w:right="987"/>
      <w:rPr>
        <w:rFonts w:ascii="Arial" w:hAnsi="Arial"/>
        <w:b/>
        <w:sz w:val="14"/>
        <w:szCs w:val="22"/>
      </w:rPr>
    </w:pPr>
    <w:r w:rsidRPr="00753FFE">
      <w:rPr>
        <w:rFonts w:ascii="Arial" w:hAnsi="Arial"/>
        <w:b/>
        <w:sz w:val="14"/>
        <w:szCs w:val="22"/>
      </w:rPr>
      <w:t>Università degli Studi di Roma “La Sapienza”</w:t>
    </w:r>
  </w:p>
  <w:p w:rsidR="000427D5" w:rsidRPr="00753FFE" w:rsidRDefault="00215041" w:rsidP="00D401AF">
    <w:pPr>
      <w:tabs>
        <w:tab w:val="center" w:pos="4819"/>
        <w:tab w:val="right" w:pos="9638"/>
      </w:tabs>
      <w:spacing w:line="180" w:lineRule="exact"/>
      <w:ind w:right="987"/>
      <w:rPr>
        <w:rFonts w:ascii="Arial" w:hAnsi="Arial"/>
        <w:b/>
        <w:sz w:val="14"/>
        <w:szCs w:val="22"/>
      </w:rPr>
    </w:pPr>
    <w:r>
      <w:rPr>
        <w:rFonts w:ascii="Arial" w:hAnsi="Arial"/>
        <w:b/>
        <w:sz w:val="14"/>
        <w:szCs w:val="22"/>
      </w:rPr>
      <w:t>c/o Dip. Sanità P</w:t>
    </w:r>
    <w:r w:rsidR="00F0279D">
      <w:rPr>
        <w:rFonts w:ascii="Arial" w:hAnsi="Arial"/>
        <w:b/>
        <w:sz w:val="14"/>
        <w:szCs w:val="22"/>
      </w:rPr>
      <w:t>ubblica</w:t>
    </w:r>
    <w:r w:rsidR="00E76201">
      <w:rPr>
        <w:rFonts w:ascii="Arial" w:hAnsi="Arial"/>
        <w:b/>
        <w:sz w:val="14"/>
        <w:szCs w:val="22"/>
      </w:rPr>
      <w:t xml:space="preserve"> e Malattie Infettive </w:t>
    </w:r>
  </w:p>
  <w:p w:rsidR="00F0279D" w:rsidRDefault="00F0279D" w:rsidP="00D401AF">
    <w:pPr>
      <w:tabs>
        <w:tab w:val="center" w:pos="4819"/>
        <w:tab w:val="right" w:pos="9638"/>
      </w:tabs>
      <w:spacing w:line="180" w:lineRule="exact"/>
      <w:ind w:right="987"/>
      <w:rPr>
        <w:rFonts w:ascii="Arial" w:hAnsi="Arial"/>
        <w:sz w:val="14"/>
        <w:szCs w:val="22"/>
      </w:rPr>
    </w:pPr>
    <w:r>
      <w:rPr>
        <w:rFonts w:ascii="Arial" w:hAnsi="Arial"/>
        <w:sz w:val="14"/>
        <w:szCs w:val="22"/>
      </w:rPr>
      <w:t>P.le A. Moro, 5  -  00185 Roma</w:t>
    </w:r>
  </w:p>
  <w:p w:rsidR="000427D5" w:rsidRPr="00215041" w:rsidRDefault="000427D5" w:rsidP="00E76201">
    <w:pPr>
      <w:tabs>
        <w:tab w:val="center" w:pos="4819"/>
        <w:tab w:val="right" w:pos="9638"/>
      </w:tabs>
      <w:spacing w:line="180" w:lineRule="exact"/>
      <w:ind w:right="987"/>
      <w:rPr>
        <w:rFonts w:ascii="Arial" w:hAnsi="Arial"/>
        <w:sz w:val="14"/>
        <w:szCs w:val="22"/>
      </w:rPr>
    </w:pPr>
    <w:r w:rsidRPr="00753FFE">
      <w:rPr>
        <w:rFonts w:ascii="Arial" w:hAnsi="Arial"/>
        <w:sz w:val="14"/>
        <w:szCs w:val="22"/>
      </w:rPr>
      <w:t xml:space="preserve">T (+39) 06 </w:t>
    </w:r>
    <w:r w:rsidR="00D960BF">
      <w:rPr>
        <w:rFonts w:ascii="Arial" w:hAnsi="Arial"/>
        <w:sz w:val="14"/>
        <w:szCs w:val="22"/>
      </w:rPr>
      <w:t xml:space="preserve">49914102  06 49914124 </w:t>
    </w:r>
    <w:r w:rsidRPr="00753FFE">
      <w:rPr>
        <w:rFonts w:ascii="Arial" w:hAnsi="Arial"/>
        <w:sz w:val="14"/>
        <w:szCs w:val="22"/>
      </w:rPr>
      <w:t xml:space="preserve">F (+39) 06 </w:t>
    </w:r>
    <w:r w:rsidR="00F0279D">
      <w:rPr>
        <w:rFonts w:ascii="Arial" w:hAnsi="Arial"/>
        <w:sz w:val="14"/>
        <w:szCs w:val="22"/>
      </w:rPr>
      <w:t>49914634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32" w:rsidRDefault="00E52732">
      <w:r>
        <w:separator/>
      </w:r>
    </w:p>
  </w:footnote>
  <w:footnote w:type="continuationSeparator" w:id="0">
    <w:p w:rsidR="00E52732" w:rsidRDefault="00E52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BF" w:rsidRDefault="00D960B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D5" w:rsidRPr="00541229" w:rsidRDefault="000922B3" w:rsidP="00D401AF">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704" behindDoc="1" locked="0" layoutInCell="1" allowOverlap="0">
          <wp:simplePos x="0" y="0"/>
          <wp:positionH relativeFrom="page">
            <wp:posOffset>0</wp:posOffset>
          </wp:positionH>
          <wp:positionV relativeFrom="page">
            <wp:posOffset>0</wp:posOffset>
          </wp:positionV>
          <wp:extent cx="2522855" cy="1617345"/>
          <wp:effectExtent l="0" t="0" r="0" b="1905"/>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7D5" w:rsidRPr="00541229" w:rsidRDefault="000427D5" w:rsidP="00D401AF">
    <w:pPr>
      <w:pStyle w:val="Intestazione"/>
      <w:spacing w:line="280" w:lineRule="exact"/>
      <w:rPr>
        <w:rFonts w:ascii="Arial" w:hAnsi="Arial"/>
        <w:sz w:val="20"/>
      </w:rPr>
    </w:pPr>
  </w:p>
  <w:p w:rsidR="000427D5" w:rsidRPr="00541229" w:rsidRDefault="000427D5" w:rsidP="00D401AF">
    <w:pPr>
      <w:pStyle w:val="Intestazione"/>
      <w:spacing w:line="280" w:lineRule="exact"/>
      <w:rPr>
        <w:rFonts w:ascii="Arial" w:hAnsi="Arial"/>
        <w:sz w:val="20"/>
      </w:rPr>
    </w:pPr>
  </w:p>
  <w:p w:rsidR="000427D5" w:rsidRPr="00541229" w:rsidRDefault="000427D5" w:rsidP="00D401AF">
    <w:pPr>
      <w:pStyle w:val="Intestazione"/>
      <w:spacing w:line="280" w:lineRule="exact"/>
      <w:rPr>
        <w:rFonts w:ascii="Arial" w:hAnsi="Arial"/>
        <w:sz w:val="20"/>
      </w:rPr>
    </w:pPr>
  </w:p>
  <w:p w:rsidR="000427D5" w:rsidRPr="00541229" w:rsidRDefault="000427D5" w:rsidP="00D401AF">
    <w:pPr>
      <w:pStyle w:val="Intestazione"/>
      <w:spacing w:line="280" w:lineRule="exact"/>
      <w:jc w:val="right"/>
      <w:rPr>
        <w:rFonts w:ascii="Arial" w:hAnsi="Arial"/>
        <w:sz w:val="20"/>
      </w:rPr>
    </w:pPr>
    <w:r w:rsidRPr="00541229">
      <w:rPr>
        <w:rStyle w:val="Numeropagina"/>
        <w:rFonts w:ascii="Arial" w:hAnsi="Arial"/>
        <w:sz w:val="20"/>
      </w:rPr>
      <w:t xml:space="preserve">Pag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983438">
      <w:rPr>
        <w:rStyle w:val="Numeropagina"/>
        <w:rFonts w:ascii="Arial" w:hAnsi="Arial"/>
        <w:noProof/>
        <w:sz w:val="20"/>
      </w:rPr>
      <w:t>6</w:t>
    </w:r>
    <w:r w:rsidRPr="00541229">
      <w:rPr>
        <w:rStyle w:val="Numeropagina"/>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D5" w:rsidRPr="00A226CE" w:rsidRDefault="000922B3" w:rsidP="00D401AF">
    <w:pPr>
      <w:pStyle w:val="Intestazione"/>
      <w:rPr>
        <w:b/>
      </w:rPr>
    </w:pPr>
    <w:r>
      <w:rPr>
        <w:noProof/>
      </w:rPr>
      <mc:AlternateContent>
        <mc:Choice Requires="wps">
          <w:drawing>
            <wp:anchor distT="0" distB="0" distL="114300" distR="114300" simplePos="0" relativeHeight="251658752" behindDoc="0" locked="0" layoutInCell="1" allowOverlap="1">
              <wp:simplePos x="0" y="0"/>
              <wp:positionH relativeFrom="column">
                <wp:align>left</wp:align>
              </wp:positionH>
              <wp:positionV relativeFrom="paragraph">
                <wp:posOffset>1028700</wp:posOffset>
              </wp:positionV>
              <wp:extent cx="1788795" cy="342900"/>
              <wp:effectExtent l="0" t="0" r="1905"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8CF" w:rsidRPr="00EC515D" w:rsidRDefault="00C038CF" w:rsidP="00C038CF">
                          <w:pPr>
                            <w:rPr>
                              <w:rFonts w:ascii="Arial" w:hAnsi="Arial" w:cs="Arial"/>
                              <w:sz w:val="18"/>
                              <w:szCs w:val="18"/>
                            </w:rPr>
                          </w:pPr>
                          <w:r w:rsidRPr="00EC515D">
                            <w:rPr>
                              <w:rFonts w:ascii="Albertus Medium" w:hAnsi="Albertus Medium"/>
                              <w:color w:val="4D4D4D"/>
                              <w:sz w:val="18"/>
                              <w:szCs w:val="18"/>
                            </w:rPr>
                            <w:t>Direttore:</w:t>
                          </w:r>
                          <w:r w:rsidRPr="00EC515D">
                            <w:rPr>
                              <w:rFonts w:ascii="Arial" w:hAnsi="Arial" w:cs="Arial"/>
                              <w:sz w:val="18"/>
                              <w:szCs w:val="18"/>
                            </w:rPr>
                            <w:br/>
                          </w:r>
                          <w:r w:rsidR="00E76201">
                            <w:rPr>
                              <w:rFonts w:ascii="Albertus Medium" w:hAnsi="Albertus Medium"/>
                              <w:color w:val="4D4D4D"/>
                              <w:sz w:val="18"/>
                              <w:szCs w:val="18"/>
                            </w:rPr>
                            <w:t>Prof.ssa Rosa Sessa</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0;margin-top:81pt;width:140.85pt;height:27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" stroked="f">
              <v:textbox inset="0">
                <w:txbxContent>
                  <w:p w:rsidR="00C038CF" w:rsidRPr="00EC515D" w:rsidRDefault="00C038CF" w:rsidP="00C038CF">
                    <w:pPr>
                      <w:rPr>
                        <w:rFonts w:ascii="Arial" w:hAnsi="Arial" w:cs="Arial"/>
                        <w:sz w:val="18"/>
                        <w:szCs w:val="18"/>
                      </w:rPr>
                    </w:pPr>
                    <w:r w:rsidRPr="00EC515D">
                      <w:rPr>
                        <w:rFonts w:ascii="Albertus Medium" w:hAnsi="Albertus Medium"/>
                        <w:color w:val="4D4D4D"/>
                        <w:sz w:val="18"/>
                        <w:szCs w:val="18"/>
                      </w:rPr>
                      <w:t>Direttore:</w:t>
                    </w:r>
                    <w:r w:rsidRPr="00EC515D">
                      <w:rPr>
                        <w:rFonts w:ascii="Arial" w:hAnsi="Arial" w:cs="Arial"/>
                        <w:sz w:val="18"/>
                        <w:szCs w:val="18"/>
                      </w:rPr>
                      <w:br/>
                    </w:r>
                    <w:r w:rsidR="00E76201">
                      <w:rPr>
                        <w:rFonts w:ascii="Albertus Medium" w:hAnsi="Albertus Medium"/>
                        <w:color w:val="4D4D4D"/>
                        <w:sz w:val="18"/>
                        <w:szCs w:val="18"/>
                      </w:rPr>
                      <w:t>Prof.ssa Rosa Sessa</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-1464945</wp:posOffset>
          </wp:positionH>
          <wp:positionV relativeFrom="paragraph">
            <wp:posOffset>-581025</wp:posOffset>
          </wp:positionV>
          <wp:extent cx="2762250" cy="1714500"/>
          <wp:effectExtent l="0" t="0" r="0" b="0"/>
          <wp:wrapNone/>
          <wp:docPr id="13" name="Immagine 13" descr="c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B3"/>
    <w:rsid w:val="00010C85"/>
    <w:rsid w:val="000427D5"/>
    <w:rsid w:val="000578BA"/>
    <w:rsid w:val="000922B3"/>
    <w:rsid w:val="000A4801"/>
    <w:rsid w:val="001A18C4"/>
    <w:rsid w:val="001B2198"/>
    <w:rsid w:val="00215041"/>
    <w:rsid w:val="00343855"/>
    <w:rsid w:val="003B14E9"/>
    <w:rsid w:val="003E55CD"/>
    <w:rsid w:val="00420F89"/>
    <w:rsid w:val="004C6B6B"/>
    <w:rsid w:val="004F584C"/>
    <w:rsid w:val="00533F92"/>
    <w:rsid w:val="00621419"/>
    <w:rsid w:val="0067473D"/>
    <w:rsid w:val="00725680"/>
    <w:rsid w:val="00747283"/>
    <w:rsid w:val="00935DF0"/>
    <w:rsid w:val="00983438"/>
    <w:rsid w:val="00A07DF0"/>
    <w:rsid w:val="00B1233A"/>
    <w:rsid w:val="00BE29FD"/>
    <w:rsid w:val="00C038CF"/>
    <w:rsid w:val="00C82AB0"/>
    <w:rsid w:val="00C9761B"/>
    <w:rsid w:val="00CB56C0"/>
    <w:rsid w:val="00D401AF"/>
    <w:rsid w:val="00D960BF"/>
    <w:rsid w:val="00E52732"/>
    <w:rsid w:val="00E76201"/>
    <w:rsid w:val="00E87EA7"/>
    <w:rsid w:val="00EC515D"/>
    <w:rsid w:val="00F027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922B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table" w:styleId="Grigliatabella">
    <w:name w:val="Table Grid"/>
    <w:basedOn w:val="Tabellanormale"/>
    <w:rsid w:val="00F02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922B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table" w:styleId="Grigliatabella">
    <w:name w:val="Table Grid"/>
    <w:basedOn w:val="Tabellanormale"/>
    <w:rsid w:val="00F02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Carta%20Intestata%20orizzont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orizzontale</Template>
  <TotalTime>0</TotalTime>
  <Pages>6</Pages>
  <Words>1503</Words>
  <Characters>8569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10052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Utente</dc:creator>
  <cp:lastModifiedBy>Francesca Simonetti</cp:lastModifiedBy>
  <cp:revision>2</cp:revision>
  <cp:lastPrinted>2009-04-28T07:07:00Z</cp:lastPrinted>
  <dcterms:created xsi:type="dcterms:W3CDTF">2015-05-20T10:59:00Z</dcterms:created>
  <dcterms:modified xsi:type="dcterms:W3CDTF">2015-05-20T10:59:00Z</dcterms:modified>
</cp:coreProperties>
</file>