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b/>
          <w:bCs/>
          <w:sz w:val="20"/>
          <w:szCs w:val="20"/>
        </w:rPr>
        <w:t xml:space="preserve">Modello A </w:t>
      </w: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E07132" w:rsidRPr="00E07132" w:rsidTr="008372A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color w:val="000000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32" w:rsidRPr="00E07132" w:rsidTr="008372A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color w:val="000000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il</w:t>
            </w:r>
          </w:p>
        </w:tc>
      </w:tr>
      <w:tr w:rsidR="00E07132" w:rsidRPr="00E07132" w:rsidTr="008372A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CAP</w:t>
            </w:r>
          </w:p>
        </w:tc>
      </w:tr>
      <w:tr w:rsidR="00E07132" w:rsidRPr="00E07132" w:rsidTr="008372A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07132" w:rsidRPr="00E07132" w:rsidRDefault="00E07132" w:rsidP="00E071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7132">
              <w:rPr>
                <w:rFonts w:ascii="Arial" w:hAnsi="Arial" w:cs="Arial"/>
                <w:sz w:val="18"/>
                <w:szCs w:val="20"/>
              </w:rPr>
              <w:t>n.</w:t>
            </w:r>
          </w:p>
        </w:tc>
      </w:tr>
    </w:tbl>
    <w:p w:rsidR="00E07132" w:rsidRPr="00E07132" w:rsidRDefault="00E07132" w:rsidP="00E0713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Chiede</w:t>
      </w:r>
    </w:p>
    <w:p w:rsidR="00E07132" w:rsidRPr="00E07132" w:rsidRDefault="00E07132" w:rsidP="00E071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 partecipare alla valutazione comparativa per il conferimento di un incarico di lavoro autonomo:</w:t>
      </w:r>
    </w:p>
    <w:p w:rsidR="00E07132" w:rsidRPr="00E07132" w:rsidRDefault="00E07132" w:rsidP="00E07132">
      <w:pPr>
        <w:ind w:right="424"/>
        <w:jc w:val="both"/>
      </w:pPr>
    </w:p>
    <w:p w:rsidR="00E07132" w:rsidRPr="00E07132" w:rsidRDefault="00E07132" w:rsidP="00E07132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E07132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  <w:t>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Di possedere la laurea in </w:t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  <w:u w:val="single"/>
        </w:rPr>
        <w:tab/>
      </w:r>
      <w:r w:rsidRPr="00E07132">
        <w:rPr>
          <w:rFonts w:ascii="Arial" w:hAnsi="Arial" w:cs="Arial"/>
          <w:sz w:val="20"/>
          <w:szCs w:val="20"/>
        </w:rPr>
        <w:t>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 godere dei diritti civili e politici.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 essere a conoscenza di non essere sottoposto a procedimenti penali.</w:t>
      </w:r>
    </w:p>
    <w:p w:rsidR="00E07132" w:rsidRPr="00E07132" w:rsidRDefault="00E07132" w:rsidP="00E071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  impegnarsi a comunicare tempestivamente ogni eventuale cambiamento della propria residenza o del recapito.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Di fornire all’amministrazione un curriculum vitae sintetico in formato PDF/A (non 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della privacy di cui al D.lgs. 196/2003.</w:t>
      </w: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rPr>
          <w:rFonts w:ascii="Arial" w:hAnsi="Arial" w:cs="Arial"/>
          <w:color w:val="000000"/>
          <w:sz w:val="20"/>
        </w:rPr>
      </w:pPr>
      <w:r w:rsidRPr="00E07132">
        <w:rPr>
          <w:rFonts w:ascii="Arial" w:hAnsi="Arial" w:cs="Arial"/>
          <w:color w:val="000000"/>
          <w:sz w:val="20"/>
        </w:rPr>
        <w:t>Di non svolgere incarichi, di non di rivestire cariche presso enti di diritto privato regolati o finanziati dalla pubblica  amministrazione né di svolgere attività professionali</w:t>
      </w:r>
    </w:p>
    <w:p w:rsidR="00E07132" w:rsidRPr="00E07132" w:rsidRDefault="00E07132" w:rsidP="00E07132">
      <w:pPr>
        <w:rPr>
          <w:rFonts w:ascii="Arial" w:hAnsi="Arial" w:cs="Arial"/>
          <w:color w:val="000000"/>
          <w:sz w:val="20"/>
        </w:rPr>
      </w:pPr>
    </w:p>
    <w:p w:rsidR="00E07132" w:rsidRPr="00E07132" w:rsidRDefault="00E07132" w:rsidP="00E07132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E07132">
        <w:rPr>
          <w:rFonts w:ascii="Arial" w:hAnsi="Arial" w:cs="Arial"/>
          <w:color w:val="000000"/>
          <w:sz w:val="20"/>
          <w:szCs w:val="20"/>
        </w:rPr>
        <w:lastRenderedPageBreak/>
        <w:t>ovvero</w:t>
      </w:r>
    </w:p>
    <w:p w:rsidR="00E07132" w:rsidRPr="00E07132" w:rsidRDefault="00E07132" w:rsidP="00E07132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E07132" w:rsidRPr="00E07132" w:rsidRDefault="00E07132" w:rsidP="00E07132">
      <w:pPr>
        <w:rPr>
          <w:rFonts w:ascii="Arial" w:hAnsi="Arial" w:cs="Arial"/>
          <w:color w:val="000000"/>
          <w:sz w:val="20"/>
          <w:szCs w:val="20"/>
        </w:rPr>
      </w:pPr>
      <w:r w:rsidRPr="00E07132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 …………………………………………………………………………………………..</w:t>
      </w:r>
    </w:p>
    <w:p w:rsidR="00E07132" w:rsidRPr="00E07132" w:rsidRDefault="00E07132" w:rsidP="00E07132">
      <w:pPr>
        <w:rPr>
          <w:rFonts w:ascii="Arial" w:hAnsi="Arial" w:cs="Arial"/>
          <w:color w:val="000000"/>
          <w:sz w:val="20"/>
          <w:szCs w:val="20"/>
        </w:rPr>
      </w:pPr>
    </w:p>
    <w:p w:rsidR="00E07132" w:rsidRPr="00E07132" w:rsidRDefault="00E07132" w:rsidP="00E07132">
      <w:pPr>
        <w:rPr>
          <w:rFonts w:ascii="Arial" w:hAnsi="Arial" w:cs="Arial"/>
          <w:color w:val="000000"/>
          <w:sz w:val="20"/>
          <w:szCs w:val="20"/>
        </w:rPr>
      </w:pPr>
      <w:r w:rsidRPr="00E07132">
        <w:rPr>
          <w:rFonts w:ascii="Arial" w:hAnsi="Arial" w:cs="Arial"/>
          <w:color w:val="000000"/>
          <w:sz w:val="20"/>
          <w:szCs w:val="20"/>
        </w:rPr>
        <w:t>Il sottoscritto si impegna a richiedere al proprio ente di appartenenza la prevista autorizzazione allo svolgimento del presente incarico in caso risulti selezionato.</w:t>
      </w:r>
    </w:p>
    <w:p w:rsidR="00E07132" w:rsidRPr="00E07132" w:rsidRDefault="00E07132" w:rsidP="00E07132">
      <w:pPr>
        <w:rPr>
          <w:rFonts w:ascii="Arial" w:hAnsi="Arial" w:cs="Arial"/>
          <w:color w:val="000000"/>
          <w:sz w:val="20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Il sottoscritto esprime il proprio consenso ai sensi del D.L.vo 196/2003 (codice in materia di protezione dei dati personali), affinché i dati personali forniti vengano trattati dall’Università per gli adempimenti connessi alla presente procedura.</w:t>
      </w: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Luogo e data </w:t>
      </w: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Firma </w:t>
      </w: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Si allega alla presente domanda: </w:t>
      </w:r>
    </w:p>
    <w:p w:rsidR="00E07132" w:rsidRPr="00E07132" w:rsidRDefault="00E07132" w:rsidP="00E07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-  Fotocopia di un documento d’identità valido, debitamente sottoscritto e leggibile:</w:t>
      </w:r>
    </w:p>
    <w:p w:rsidR="00E07132" w:rsidRPr="00E07132" w:rsidRDefault="00E07132" w:rsidP="00E071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-  Allegato 1 debitamente compilato e firmato;</w:t>
      </w:r>
    </w:p>
    <w:p w:rsidR="003E55CD" w:rsidRDefault="003E55CD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07132" w:rsidRPr="00E07132" w:rsidRDefault="00E07132" w:rsidP="00E07132">
      <w:pPr>
        <w:jc w:val="right"/>
        <w:rPr>
          <w:rFonts w:ascii="Arial" w:hAnsi="Arial" w:cs="Arial"/>
        </w:rPr>
      </w:pPr>
    </w:p>
    <w:p w:rsidR="00E07132" w:rsidRPr="00E07132" w:rsidRDefault="00E07132" w:rsidP="00E07132">
      <w:pPr>
        <w:rPr>
          <w:rFonts w:ascii="Arial" w:hAnsi="Arial" w:cs="Arial"/>
          <w:b/>
          <w:sz w:val="20"/>
          <w:szCs w:val="20"/>
        </w:rPr>
      </w:pPr>
      <w:r w:rsidRPr="00E07132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b/>
          <w:sz w:val="20"/>
          <w:szCs w:val="20"/>
        </w:rPr>
        <w:t>ALLEGATO 1</w:t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sz w:val="20"/>
          <w:szCs w:val="20"/>
        </w:rPr>
        <w:tab/>
      </w:r>
    </w:p>
    <w:p w:rsidR="00E07132" w:rsidRPr="00E07132" w:rsidRDefault="00E07132" w:rsidP="00E07132">
      <w:pPr>
        <w:ind w:left="4962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Al Dipartimento di Sanità </w:t>
      </w:r>
    </w:p>
    <w:p w:rsidR="00E07132" w:rsidRPr="00E07132" w:rsidRDefault="00E07132" w:rsidP="00E07132">
      <w:pPr>
        <w:ind w:left="4962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Pubblica e Malattie Infettive</w:t>
      </w:r>
    </w:p>
    <w:p w:rsidR="00E07132" w:rsidRPr="00E07132" w:rsidRDefault="00E07132" w:rsidP="00E07132">
      <w:pPr>
        <w:ind w:left="4962" w:firstLine="6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“Sapienza” Univ. di Roma</w:t>
      </w:r>
    </w:p>
    <w:p w:rsidR="00E07132" w:rsidRPr="00E07132" w:rsidRDefault="00E07132" w:rsidP="00E07132">
      <w:pPr>
        <w:ind w:left="5812" w:firstLine="6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Sede</w:t>
      </w:r>
    </w:p>
    <w:p w:rsidR="00E07132" w:rsidRPr="00E07132" w:rsidRDefault="00E07132" w:rsidP="00E07132">
      <w:pPr>
        <w:ind w:left="7080" w:firstLine="8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ind w:left="7080" w:firstLine="8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ab/>
      </w:r>
    </w:p>
    <w:p w:rsidR="00E07132" w:rsidRPr="00E07132" w:rsidRDefault="00E07132" w:rsidP="00E07132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Oggetto:</w:t>
      </w:r>
      <w:r w:rsidRPr="00E07132">
        <w:rPr>
          <w:rFonts w:ascii="Arial" w:hAnsi="Arial" w:cs="Arial"/>
          <w:sz w:val="20"/>
          <w:szCs w:val="20"/>
        </w:rPr>
        <w:tab/>
      </w:r>
      <w:r w:rsidRPr="00E07132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E07132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E07132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E07132" w:rsidRPr="00E07132" w:rsidRDefault="00E07132" w:rsidP="00E07132">
      <w:pPr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 </w:t>
      </w:r>
    </w:p>
    <w:p w:rsidR="00E07132" w:rsidRPr="00E07132" w:rsidRDefault="00E07132" w:rsidP="00E07132">
      <w:pPr>
        <w:jc w:val="center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E07132" w:rsidRPr="00E07132" w:rsidRDefault="00E07132" w:rsidP="00E07132">
      <w:pPr>
        <w:jc w:val="center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jc w:val="center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E07132" w:rsidRPr="00E07132" w:rsidRDefault="00E07132" w:rsidP="00E07132">
      <w:pPr>
        <w:jc w:val="center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E07132" w:rsidRPr="00E07132" w:rsidTr="008372AF">
        <w:trPr>
          <w:trHeight w:val="356"/>
        </w:trPr>
        <w:tc>
          <w:tcPr>
            <w:tcW w:w="265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E07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E0713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E07132" w:rsidRPr="00E07132" w:rsidTr="008372AF">
        <w:trPr>
          <w:trHeight w:val="214"/>
        </w:trPr>
        <w:tc>
          <w:tcPr>
            <w:tcW w:w="265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32" w:rsidRPr="00E07132" w:rsidTr="008372AF">
        <w:trPr>
          <w:trHeight w:val="275"/>
        </w:trPr>
        <w:tc>
          <w:tcPr>
            <w:tcW w:w="265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32" w:rsidRPr="00E07132" w:rsidTr="008372AF">
        <w:trPr>
          <w:trHeight w:val="264"/>
        </w:trPr>
        <w:tc>
          <w:tcPr>
            <w:tcW w:w="265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132" w:rsidRPr="00E07132" w:rsidRDefault="00E07132" w:rsidP="00E0713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E07132" w:rsidRPr="00E07132" w:rsidTr="008372AF">
        <w:trPr>
          <w:trHeight w:val="268"/>
        </w:trPr>
        <w:tc>
          <w:tcPr>
            <w:tcW w:w="2591" w:type="dxa"/>
          </w:tcPr>
          <w:p w:rsidR="00E07132" w:rsidRPr="00E07132" w:rsidRDefault="00E07132" w:rsidP="00E07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E07132" w:rsidRPr="00E07132" w:rsidRDefault="00E07132" w:rsidP="00E07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E07132" w:rsidRPr="00E07132" w:rsidRDefault="00E07132" w:rsidP="00E07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132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E0713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07132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E07132" w:rsidRPr="00E07132" w:rsidTr="008372AF">
        <w:trPr>
          <w:trHeight w:val="188"/>
        </w:trPr>
        <w:tc>
          <w:tcPr>
            <w:tcW w:w="259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32" w:rsidRPr="00E07132" w:rsidTr="008372AF">
        <w:trPr>
          <w:trHeight w:val="249"/>
        </w:trPr>
        <w:tc>
          <w:tcPr>
            <w:tcW w:w="259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132" w:rsidRPr="00E07132" w:rsidTr="008372AF">
        <w:trPr>
          <w:trHeight w:val="266"/>
        </w:trPr>
        <w:tc>
          <w:tcPr>
            <w:tcW w:w="2591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E07132" w:rsidRPr="00E07132" w:rsidRDefault="00E07132" w:rsidP="00E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E07132" w:rsidRPr="00E07132" w:rsidRDefault="00E07132" w:rsidP="00E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132" w:rsidRPr="00E07132" w:rsidRDefault="00E07132" w:rsidP="00E07132">
      <w:pPr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E07132" w:rsidRPr="00E07132" w:rsidRDefault="00E07132" w:rsidP="00E07132">
      <w:pPr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E07132" w:rsidRPr="00E07132" w:rsidRDefault="00E07132" w:rsidP="00E07132">
      <w:pPr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jc w:val="both"/>
        <w:rPr>
          <w:rFonts w:ascii="Arial" w:hAnsi="Arial" w:cs="Arial"/>
          <w:sz w:val="20"/>
          <w:szCs w:val="20"/>
        </w:rPr>
      </w:pPr>
      <w:r w:rsidRPr="00E07132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E07132" w:rsidRPr="00E07132" w:rsidRDefault="00E07132" w:rsidP="00E07132">
      <w:pPr>
        <w:jc w:val="both"/>
        <w:rPr>
          <w:rFonts w:ascii="Arial" w:hAnsi="Arial" w:cs="Arial"/>
          <w:sz w:val="20"/>
          <w:szCs w:val="20"/>
        </w:rPr>
      </w:pPr>
    </w:p>
    <w:p w:rsidR="00E07132" w:rsidRPr="00E07132" w:rsidRDefault="00E07132" w:rsidP="00E07132">
      <w:pPr>
        <w:jc w:val="both"/>
        <w:rPr>
          <w:rFonts w:ascii="Arial" w:hAnsi="Arial" w:cs="Arial"/>
          <w:i/>
          <w:sz w:val="20"/>
          <w:szCs w:val="20"/>
        </w:rPr>
      </w:pPr>
      <w:r w:rsidRPr="00E07132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E07132" w:rsidRPr="00E07132" w:rsidRDefault="00E07132" w:rsidP="00E07132">
      <w:pPr>
        <w:jc w:val="both"/>
        <w:rPr>
          <w:rFonts w:ascii="Arial" w:hAnsi="Arial" w:cs="Arial"/>
          <w:i/>
          <w:sz w:val="20"/>
          <w:szCs w:val="20"/>
        </w:rPr>
      </w:pPr>
    </w:p>
    <w:p w:rsidR="00E07132" w:rsidRPr="00E07132" w:rsidRDefault="00E07132" w:rsidP="00E07132">
      <w:pPr>
        <w:jc w:val="both"/>
        <w:rPr>
          <w:rFonts w:ascii="Arial" w:hAnsi="Arial" w:cs="Arial"/>
          <w:i/>
          <w:sz w:val="20"/>
          <w:szCs w:val="20"/>
        </w:rPr>
      </w:pPr>
      <w:r w:rsidRPr="00E07132">
        <w:rPr>
          <w:rFonts w:ascii="Arial" w:hAnsi="Arial" w:cs="Arial"/>
          <w:i/>
          <w:sz w:val="20"/>
          <w:szCs w:val="20"/>
        </w:rPr>
        <w:t>(luogo e data)</w:t>
      </w:r>
      <w:r w:rsidRPr="00E07132">
        <w:rPr>
          <w:rFonts w:ascii="Arial" w:hAnsi="Arial" w:cs="Arial"/>
          <w:i/>
          <w:sz w:val="20"/>
          <w:szCs w:val="20"/>
        </w:rPr>
        <w:tab/>
        <w:t>_________________________________  Firma del dichiarante</w:t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</w:r>
      <w:r w:rsidRPr="00E07132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E07132" w:rsidRPr="00E07132" w:rsidRDefault="00E07132" w:rsidP="00E07132">
      <w:pPr>
        <w:jc w:val="both"/>
        <w:rPr>
          <w:rFonts w:ascii="Arial" w:hAnsi="Arial" w:cs="Arial"/>
          <w:i/>
          <w:sz w:val="20"/>
          <w:szCs w:val="20"/>
        </w:rPr>
      </w:pPr>
    </w:p>
    <w:p w:rsidR="00E07132" w:rsidRPr="00E07132" w:rsidRDefault="00E07132" w:rsidP="00E07132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E07132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E07132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E07132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E07132" w:rsidRPr="00E07132" w:rsidRDefault="00E07132" w:rsidP="00E07132">
      <w:pPr>
        <w:jc w:val="both"/>
        <w:rPr>
          <w:rFonts w:ascii="Arial" w:hAnsi="Arial" w:cs="Arial"/>
          <w:i/>
          <w:sz w:val="16"/>
          <w:szCs w:val="16"/>
        </w:rPr>
      </w:pPr>
      <w:r w:rsidRPr="00E07132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E07132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E07132" w:rsidRDefault="00E07132" w:rsidP="00E07132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 w:rsidRPr="00E07132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E07132">
        <w:rPr>
          <w:rFonts w:ascii="Arial" w:hAnsi="Arial" w:cs="Arial"/>
          <w:i/>
          <w:sz w:val="16"/>
          <w:szCs w:val="16"/>
        </w:rPr>
        <w:t>al netto del contributo di solidarietà di cui all’art. 1 comma 486 L.147/2013</w:t>
      </w:r>
      <w:bookmarkStart w:id="0" w:name="_GoBack"/>
      <w:bookmarkEnd w:id="0"/>
    </w:p>
    <w:p w:rsidR="00E07132" w:rsidRPr="00541229" w:rsidRDefault="00E07132" w:rsidP="00D401A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sectPr w:rsidR="00E07132" w:rsidRPr="00541229" w:rsidSect="00D4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2F" w:rsidRDefault="0018282F">
      <w:r>
        <w:separator/>
      </w:r>
    </w:p>
  </w:endnote>
  <w:endnote w:type="continuationSeparator" w:id="0">
    <w:p w:rsidR="0018282F" w:rsidRDefault="001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753FFE" w:rsidRDefault="000427D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0427D5" w:rsidRPr="00753FFE" w:rsidRDefault="0021504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c/o Dip. Sanità P</w:t>
    </w:r>
    <w:r w:rsidR="00F0279D">
      <w:rPr>
        <w:rFonts w:ascii="Arial" w:hAnsi="Arial"/>
        <w:b/>
        <w:sz w:val="14"/>
        <w:szCs w:val="22"/>
      </w:rPr>
      <w:t>ubblica</w:t>
    </w:r>
    <w:r w:rsidR="00E76201">
      <w:rPr>
        <w:rFonts w:ascii="Arial" w:hAnsi="Arial"/>
        <w:b/>
        <w:sz w:val="14"/>
        <w:szCs w:val="22"/>
      </w:rPr>
      <w:t xml:space="preserve"> e Malattie Infettive </w:t>
    </w:r>
  </w:p>
  <w:p w:rsidR="00F0279D" w:rsidRDefault="00F0279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P.le A. Moro, 5  -  00185 Roma</w:t>
    </w:r>
  </w:p>
  <w:p w:rsidR="000427D5" w:rsidRPr="00215041" w:rsidRDefault="000427D5" w:rsidP="00E7620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T (+39) 06 </w:t>
    </w:r>
    <w:r w:rsidR="00D960BF">
      <w:rPr>
        <w:rFonts w:ascii="Arial" w:hAnsi="Arial"/>
        <w:sz w:val="14"/>
        <w:szCs w:val="22"/>
      </w:rPr>
      <w:t xml:space="preserve">49914102  06 49914124 </w:t>
    </w:r>
    <w:r w:rsidRPr="00753FFE">
      <w:rPr>
        <w:rFonts w:ascii="Arial" w:hAnsi="Arial"/>
        <w:sz w:val="14"/>
        <w:szCs w:val="22"/>
      </w:rPr>
      <w:t xml:space="preserve">F (+39) 06 </w:t>
    </w:r>
    <w:r w:rsidR="00F0279D">
      <w:rPr>
        <w:rFonts w:ascii="Arial" w:hAnsi="Arial"/>
        <w:sz w:val="14"/>
        <w:szCs w:val="22"/>
      </w:rPr>
      <w:t>49914634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2F" w:rsidRDefault="0018282F">
      <w:r>
        <w:separator/>
      </w:r>
    </w:p>
  </w:footnote>
  <w:footnote w:type="continuationSeparator" w:id="0">
    <w:p w:rsidR="0018282F" w:rsidRDefault="001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541229" w:rsidRDefault="00E07132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0713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A226CE" w:rsidRDefault="00E07132" w:rsidP="00D401AF">
    <w:pPr>
      <w:pStyle w:val="Intestazion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1028700</wp:posOffset>
              </wp:positionV>
              <wp:extent cx="1788795" cy="342900"/>
              <wp:effectExtent l="0" t="0" r="190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CF" w:rsidRPr="00EC515D" w:rsidRDefault="00C038CF" w:rsidP="00C038C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15D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Direttore:</w:t>
                          </w:r>
                          <w:r w:rsidRPr="00EC51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76201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Prof.ssa Rosa Sessa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81pt;width:140.85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" stroked="f">
              <v:textbox inset="0">
                <w:txbxContent>
                  <w:p w:rsidR="00C038CF" w:rsidRPr="00EC515D" w:rsidRDefault="00C038CF" w:rsidP="00C038C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15D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Direttore:</w:t>
                    </w:r>
                    <w:r w:rsidRPr="00EC515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E76201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Prof.ssa Rosa Sessa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-1464945</wp:posOffset>
          </wp:positionH>
          <wp:positionV relativeFrom="paragraph">
            <wp:posOffset>-581025</wp:posOffset>
          </wp:positionV>
          <wp:extent cx="2762250" cy="1714500"/>
          <wp:effectExtent l="0" t="0" r="0" b="0"/>
          <wp:wrapNone/>
          <wp:docPr id="13" name="Immagine 13" descr="c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32"/>
    <w:rsid w:val="00010C85"/>
    <w:rsid w:val="000427D5"/>
    <w:rsid w:val="000578BA"/>
    <w:rsid w:val="000A4801"/>
    <w:rsid w:val="0018282F"/>
    <w:rsid w:val="001A18C4"/>
    <w:rsid w:val="001B2198"/>
    <w:rsid w:val="00215041"/>
    <w:rsid w:val="00343855"/>
    <w:rsid w:val="003B14E9"/>
    <w:rsid w:val="003E55CD"/>
    <w:rsid w:val="004C6B6B"/>
    <w:rsid w:val="004F584C"/>
    <w:rsid w:val="0067473D"/>
    <w:rsid w:val="00725680"/>
    <w:rsid w:val="00747283"/>
    <w:rsid w:val="00935DF0"/>
    <w:rsid w:val="00A07DF0"/>
    <w:rsid w:val="00B1233A"/>
    <w:rsid w:val="00BE29FD"/>
    <w:rsid w:val="00C038CF"/>
    <w:rsid w:val="00C82AB0"/>
    <w:rsid w:val="00C9761B"/>
    <w:rsid w:val="00CB56C0"/>
    <w:rsid w:val="00D401AF"/>
    <w:rsid w:val="00D960BF"/>
    <w:rsid w:val="00E07132"/>
    <w:rsid w:val="00E76201"/>
    <w:rsid w:val="00E87EA7"/>
    <w:rsid w:val="00EC515D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071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071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Utente</dc:creator>
  <cp:lastModifiedBy>Utente</cp:lastModifiedBy>
  <cp:revision>1</cp:revision>
  <cp:lastPrinted>2009-04-28T07:07:00Z</cp:lastPrinted>
  <dcterms:created xsi:type="dcterms:W3CDTF">2017-04-28T08:28:00Z</dcterms:created>
  <dcterms:modified xsi:type="dcterms:W3CDTF">2017-04-28T08:32:00Z</dcterms:modified>
</cp:coreProperties>
</file>