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ED" w:rsidRDefault="005A6BED" w:rsidP="005A6BED">
      <w:pPr>
        <w:jc w:val="right"/>
        <w:rPr>
          <w:rFonts w:ascii="Arial" w:hAnsi="Arial" w:cs="Arial"/>
          <w:b/>
          <w:bCs/>
          <w:sz w:val="20"/>
          <w:szCs w:val="20"/>
        </w:rPr>
      </w:pPr>
    </w:p>
    <w:p w:rsidR="005A6BED" w:rsidRPr="00533F92" w:rsidRDefault="005A6BED" w:rsidP="005A6BED">
      <w:pPr>
        <w:jc w:val="center"/>
        <w:rPr>
          <w:rFonts w:ascii="Arial" w:hAnsi="Arial" w:cs="Arial"/>
          <w:sz w:val="20"/>
          <w:szCs w:val="20"/>
        </w:rPr>
      </w:pPr>
      <w:r w:rsidRPr="00533F92">
        <w:rPr>
          <w:rFonts w:ascii="Arial" w:hAnsi="Arial" w:cs="Arial"/>
          <w:sz w:val="20"/>
          <w:szCs w:val="20"/>
        </w:rPr>
        <w:t>SCHEMA ESEMPLIFICATIVO DELLA DOMANDA DA REDIGERSI SU CARTA LIBERA</w:t>
      </w:r>
    </w:p>
    <w:p w:rsidR="005A6BED" w:rsidRPr="00A90158" w:rsidRDefault="005A6BED" w:rsidP="005A6BED">
      <w:pPr>
        <w:jc w:val="right"/>
        <w:rPr>
          <w:rFonts w:ascii="Arial" w:hAnsi="Arial" w:cs="Arial"/>
          <w:sz w:val="20"/>
          <w:szCs w:val="20"/>
        </w:rPr>
      </w:pPr>
      <w:r>
        <w:rPr>
          <w:rFonts w:ascii="Arial" w:hAnsi="Arial" w:cs="Arial"/>
          <w:b/>
          <w:bCs/>
          <w:sz w:val="20"/>
          <w:szCs w:val="20"/>
        </w:rPr>
        <w:t>Allegato</w:t>
      </w:r>
      <w:r w:rsidRPr="00A90158">
        <w:rPr>
          <w:rFonts w:ascii="Arial" w:hAnsi="Arial" w:cs="Arial"/>
          <w:b/>
          <w:bCs/>
          <w:sz w:val="20"/>
          <w:szCs w:val="20"/>
        </w:rPr>
        <w:t xml:space="preserve"> 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Bando di selezione n prot. …………del………….. </w:t>
      </w:r>
    </w:p>
    <w:p w:rsidR="005A6BED" w:rsidRPr="00A90158"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Al Direttore del </w:t>
      </w:r>
    </w:p>
    <w:p w:rsidR="005A6BED" w:rsidRPr="00A90158" w:rsidRDefault="005A6BED" w:rsidP="005A6BED">
      <w:pPr>
        <w:jc w:val="both"/>
        <w:rPr>
          <w:rFonts w:ascii="Arial" w:hAnsi="Arial" w:cs="Arial"/>
          <w:sz w:val="20"/>
          <w:szCs w:val="20"/>
        </w:rPr>
      </w:pPr>
      <w:r w:rsidRPr="00A90158">
        <w:rPr>
          <w:rFonts w:ascii="Arial" w:hAnsi="Arial" w:cs="Arial"/>
          <w:sz w:val="20"/>
          <w:szCs w:val="20"/>
        </w:rPr>
        <w:t>Centro di Ricerca per le Malattie Sociali</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Università degli Studi “La Sapienza”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Piazzale Aldo Moro, 5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00185 Roma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chiede di essere ammesso a partecipare alla procedura comparativa per titoli, per la stipula di un contratto di lavoro autonomo di natura professionale, avente ad oggetto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_________________________________________________________________________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_________________________________________________________________________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A tal fine, ai sensi degli artt. 46 e 47 del DPR 28.12.2000 n. 445 e consapevole delle sanzioni penali, nel caso di dichiarazioni non veritiere e falsità negli atti, richiamate dall’art. 76 D.P.R. 445 del 28.12.2000, dichiara sotto la propria responsabilità: </w:t>
      </w: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COGNOME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NOME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CODICE FISCALE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DATA DI NASCITA SESSO M _ F _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LUOGO DI NASCITA PROV.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INDIRIZZO DI RESIDENZA CAP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LOCALITA’ PROV.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DOMICILIO CAP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LOCALITA’ PROV.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TELEFONO E-MAIL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che il sottoscritto possiede i requisiti – titoli richiesti nei termini di cui agli artt. 4 e 5 dell’avviso per essere ammesso a partecipare alla selezione, che di seguito si indicano (indicare ciascun titolo completo di tutti gli estremi identificativi, non solo ai fini della verifica, ma anche ai fini dell’opportuna valutazione di ciascuno di essi; per l’effetto dovrà essere indicato anche il punteggio dei titoli di studio posseduti ecc) pena l’esclusione dalla valutazione degli stessi: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lastRenderedPageBreak/>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che non sussistono cause limitative della capacità del sottoscritto di sottoscrivere contratti con la pubblica amministrazione e di espletare l’incarico oggetto della selezione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Il sottoscritto NON è dipendente di una Pubblica Amministrazione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Ovvero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Il sottoscritto è dipendente della Pubblica Amministrazione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e ha ottenuto la PREVENTIVA AUTORIZZAZIONE all’espletamento dell’incarico oggetto della presente procedura in data …………………………………….1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Si allega alla presente domanda: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fotocopia di documento di identità in corso di validità2;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r w:rsidRPr="00A90158">
        <w:rPr>
          <w:rFonts w:ascii="Arial" w:hAnsi="Arial" w:cs="Arial"/>
          <w:i/>
          <w:iCs/>
          <w:sz w:val="20"/>
          <w:szCs w:val="20"/>
        </w:rPr>
        <w:t xml:space="preserve">Curriculum vitae </w:t>
      </w:r>
      <w:r w:rsidRPr="00A90158">
        <w:rPr>
          <w:rFonts w:ascii="Arial" w:hAnsi="Arial" w:cs="Arial"/>
          <w:sz w:val="20"/>
          <w:szCs w:val="20"/>
        </w:rPr>
        <w:t xml:space="preserve">datato e sottoscritto; </w:t>
      </w: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dichiarazione sostitutiva dell’atto di notorietà (mod. B.) 3.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con la sottoscrizione della presente domanda, dichiara di accettare tutto quanto è disposto e previsto nell’avviso di selezione.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essere a conoscenza che il Centro non assume responsabilità per la dispersione di comunicazioni dipendenti da inesatta indicazione della mail parte del concorrente oppure da mancata o tardiva comunicazione del cambiamento dell’indirizzo mail indicato nella domanda, né per eventuali disguidi imputabili a fatto di terzi, a caso fortuito o forza maggiore.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si impegna a notificare tempestivamente le eventuali variazioni del recapito sopra indicato che dovessero intervenire successivamente alla data di presentazione della presente domanda.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essere a conoscenza dell’art. 75 del D.P.R. 28.12.2000, n. 445, relativo alla decadenza dai benefici eventualmente conseguenti al provvedimento emanato, qualora il Centro, a seguito di controllo, riscontri la non veridicità del contenuto della suddetta dichiarazione.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w:t>
      </w:r>
    </w:p>
    <w:p w:rsidR="005A6BED" w:rsidRPr="00A90158" w:rsidRDefault="005A6BED" w:rsidP="005A6BED">
      <w:pPr>
        <w:jc w:val="both"/>
        <w:rPr>
          <w:rFonts w:ascii="Arial" w:hAnsi="Arial" w:cs="Arial"/>
          <w:sz w:val="20"/>
          <w:szCs w:val="20"/>
        </w:rPr>
      </w:pPr>
      <w:r w:rsidRPr="00A90158">
        <w:rPr>
          <w:rFonts w:ascii="Arial" w:hAnsi="Arial" w:cs="Arial"/>
          <w:sz w:val="20"/>
          <w:szCs w:val="20"/>
        </w:rPr>
        <w:lastRenderedPageBreak/>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2 La fotocopia del documento di identità in corso di validità è obbligatoria, pena la nullità della dichiarazione.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3 i titoli e pubblicazioni presentati in copia semplice, potranno essere conformati all’originale tramite la dichiarazione sostitutiva dell’atto di notorietà; in quest’ultimo caso, è sufficiente il richiamo alla citata dichiarazione senza riportare nella domanda l’elencazione dei titoli prodotti in carta semplice, che deve essere comunque contenuta nella dichiarazione sostitutiva stessa, redatta nei termini di cui al modello B.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essere a conoscenza che l’incarico è subordinato al visto di legittimità da parte della Corte dei Conti.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 </w:t>
      </w: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r w:rsidRPr="00A90158">
        <w:rPr>
          <w:rFonts w:ascii="Arial" w:hAnsi="Arial" w:cs="Arial"/>
          <w:sz w:val="20"/>
          <w:szCs w:val="20"/>
        </w:rPr>
        <w:t xml:space="preserve">Data ……………………………….. </w:t>
      </w: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r w:rsidRPr="00A90158">
        <w:rPr>
          <w:rFonts w:ascii="Arial" w:hAnsi="Arial" w:cs="Arial"/>
          <w:sz w:val="20"/>
          <w:szCs w:val="20"/>
        </w:rPr>
        <w:t xml:space="preserve">Firma 4…………………………………….. </w:t>
      </w: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4 La firma è obbligatoria, pena la nullità della dichiarazione, e deve essere leggibile.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vanish/>
          <w:sz w:val="20"/>
          <w:szCs w:val="20"/>
        </w:rPr>
      </w:pPr>
    </w:p>
    <w:p w:rsidR="005A6BED" w:rsidRPr="00A90158" w:rsidRDefault="005A6BED" w:rsidP="005A6BED">
      <w:pPr>
        <w:jc w:val="right"/>
        <w:rPr>
          <w:rFonts w:ascii="Arial" w:hAnsi="Arial" w:cs="Arial"/>
          <w:sz w:val="20"/>
          <w:szCs w:val="20"/>
        </w:rPr>
      </w:pPr>
      <w:r w:rsidRPr="00A90158">
        <w:rPr>
          <w:rFonts w:ascii="Arial" w:hAnsi="Arial" w:cs="Arial"/>
          <w:sz w:val="20"/>
          <w:szCs w:val="20"/>
        </w:rPr>
        <w:t xml:space="preserve"> </w:t>
      </w:r>
      <w:r>
        <w:rPr>
          <w:rFonts w:ascii="Arial" w:hAnsi="Arial" w:cs="Arial"/>
          <w:b/>
          <w:bCs/>
          <w:sz w:val="20"/>
          <w:szCs w:val="20"/>
        </w:rPr>
        <w:t>Allegato</w:t>
      </w:r>
      <w:r w:rsidRPr="00A90158">
        <w:rPr>
          <w:rFonts w:ascii="Arial" w:hAnsi="Arial" w:cs="Arial"/>
          <w:b/>
          <w:bCs/>
          <w:sz w:val="20"/>
          <w:szCs w:val="20"/>
        </w:rPr>
        <w:t xml:space="preserve"> B </w:t>
      </w: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Bando di selezione n.______ prot._______ del _________________ </w:t>
      </w:r>
    </w:p>
    <w:p w:rsidR="005A6BED" w:rsidRPr="00A90158" w:rsidRDefault="005A6BED" w:rsidP="005A6BED">
      <w:pPr>
        <w:jc w:val="both"/>
        <w:rPr>
          <w:rFonts w:ascii="Arial" w:hAnsi="Arial" w:cs="Arial"/>
          <w:b/>
          <w:bCs/>
          <w:sz w:val="20"/>
          <w:szCs w:val="20"/>
        </w:rPr>
      </w:pPr>
    </w:p>
    <w:p w:rsidR="005A6BED" w:rsidRPr="00A90158" w:rsidRDefault="005A6BED" w:rsidP="005A6BED">
      <w:pPr>
        <w:jc w:val="both"/>
        <w:rPr>
          <w:rFonts w:ascii="Arial" w:hAnsi="Arial" w:cs="Arial"/>
          <w:b/>
          <w:bCs/>
          <w:sz w:val="20"/>
          <w:szCs w:val="20"/>
        </w:rPr>
      </w:pPr>
    </w:p>
    <w:p w:rsidR="005A6BED" w:rsidRPr="00A90158" w:rsidRDefault="005A6BED" w:rsidP="005A6BED">
      <w:pPr>
        <w:jc w:val="both"/>
        <w:rPr>
          <w:rFonts w:ascii="Arial" w:hAnsi="Arial" w:cs="Arial"/>
          <w:sz w:val="20"/>
          <w:szCs w:val="20"/>
        </w:rPr>
      </w:pPr>
      <w:r w:rsidRPr="00A90158">
        <w:rPr>
          <w:rFonts w:ascii="Arial" w:hAnsi="Arial" w:cs="Arial"/>
          <w:b/>
          <w:bCs/>
          <w:sz w:val="20"/>
          <w:szCs w:val="20"/>
        </w:rPr>
        <w:t xml:space="preserve">DICHIARAZIONE SOSTITUTIVA DELL’ATTO DI NOTORIETA’ </w:t>
      </w:r>
    </w:p>
    <w:p w:rsidR="005A6BED" w:rsidRPr="00A90158" w:rsidRDefault="005A6BED" w:rsidP="005A6BED">
      <w:pPr>
        <w:jc w:val="both"/>
        <w:rPr>
          <w:rFonts w:ascii="Arial" w:hAnsi="Arial" w:cs="Arial"/>
          <w:sz w:val="20"/>
          <w:szCs w:val="20"/>
        </w:rPr>
      </w:pPr>
      <w:r w:rsidRPr="00A90158">
        <w:rPr>
          <w:rFonts w:ascii="Arial" w:hAnsi="Arial" w:cs="Arial"/>
          <w:b/>
          <w:bCs/>
          <w:sz w:val="20"/>
          <w:szCs w:val="20"/>
        </w:rPr>
        <w:t xml:space="preserve">(Art. 47 D.P.R. 28.12.2000 n. 445)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..l… sottoscritt …Cognome ……………………………….. Nome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nat.. a ……………………………….. (prov. …..) il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e residente in ………………………………………………………………………… (prov.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via …………………………………………………………………………………………. n. ……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DICHIARA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Che le copie semplici che si allegano alla presente, solo dei titoli NON rilasciati da Pubblica Amministrazione e già indicati nel modello A, che si producono ai fini della valutazione comparativa, elencati di seguito, sono conformi agli originali: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essere a conoscenza delle sanzioni penali cui incorre in caso di dichiarazione mendace, formazione o uso di atti falsi come previsto dall’art. 76 del D.P.R. 28.12.2000, n. 445.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ai sensi del D.L.vo 196/2003 (codice in materia di protezione dei dati personali) dichiara di essere a conoscenza che i propri dati saranno trattati dall’Università per assolvere gli scopi istituzionali ed al principio di pertinenza.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 sottoscritto allega fotocopia di documento di identità in corso di validità 5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5 La fotocopia del documento di identità in corso di validità è obbligatoria, pena la nullità della dichiarazione.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6 La firma è obbligatoria, pena la nullità della dichiarazione, e deve essere leggibile. </w:t>
      </w: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(lu</w:t>
      </w:r>
      <w:r>
        <w:rPr>
          <w:rFonts w:ascii="Arial" w:hAnsi="Arial" w:cs="Arial"/>
          <w:sz w:val="20"/>
          <w:szCs w:val="20"/>
        </w:rPr>
        <w:t>ogo e data) …………………………….……………….</w:t>
      </w:r>
    </w:p>
    <w:p w:rsidR="005A6BED" w:rsidRDefault="005A6BED" w:rsidP="005A6BED">
      <w:pPr>
        <w:jc w:val="both"/>
        <w:rPr>
          <w:rFonts w:ascii="Arial" w:hAnsi="Arial" w:cs="Arial"/>
          <w:sz w:val="20"/>
          <w:szCs w:val="20"/>
        </w:rPr>
      </w:pPr>
      <w:r>
        <w:rPr>
          <w:rFonts w:ascii="Arial" w:hAnsi="Arial" w:cs="Arial"/>
          <w:sz w:val="20"/>
          <w:szCs w:val="20"/>
        </w:rPr>
        <w:t>(firma) 6</w:t>
      </w:r>
    </w:p>
    <w:p w:rsidR="005A6BED" w:rsidRPr="00A90158" w:rsidRDefault="005A6BED" w:rsidP="005A6BED">
      <w:pPr>
        <w:jc w:val="both"/>
        <w:rPr>
          <w:rFonts w:ascii="Arial" w:hAnsi="Arial" w:cs="Arial"/>
          <w:sz w:val="20"/>
          <w:szCs w:val="20"/>
        </w:rPr>
      </w:pPr>
    </w:p>
    <w:p w:rsidR="005A6BED" w:rsidRDefault="005A6BED" w:rsidP="005A6BED">
      <w:pPr>
        <w:jc w:val="both"/>
        <w:rPr>
          <w:rFonts w:ascii="Arial" w:hAnsi="Arial" w:cs="Arial"/>
          <w:b/>
          <w:bCs/>
          <w:sz w:val="20"/>
          <w:szCs w:val="20"/>
        </w:rPr>
      </w:pPr>
    </w:p>
    <w:p w:rsidR="005A6BED" w:rsidRPr="00A90158" w:rsidRDefault="005A6BED" w:rsidP="005A6BED">
      <w:pPr>
        <w:jc w:val="right"/>
        <w:rPr>
          <w:rFonts w:ascii="Arial" w:hAnsi="Arial" w:cs="Arial"/>
          <w:sz w:val="20"/>
          <w:szCs w:val="20"/>
        </w:rPr>
      </w:pPr>
      <w:r>
        <w:rPr>
          <w:rFonts w:ascii="Arial" w:hAnsi="Arial" w:cs="Arial"/>
          <w:b/>
          <w:bCs/>
          <w:sz w:val="20"/>
          <w:szCs w:val="20"/>
        </w:rPr>
        <w:t>Allegato</w:t>
      </w:r>
      <w:r w:rsidRPr="00A90158">
        <w:rPr>
          <w:rFonts w:ascii="Arial" w:hAnsi="Arial" w:cs="Arial"/>
          <w:b/>
          <w:bCs/>
          <w:sz w:val="20"/>
          <w:szCs w:val="20"/>
        </w:rPr>
        <w:t xml:space="preserve"> C </w:t>
      </w:r>
    </w:p>
    <w:p w:rsidR="005A6BED" w:rsidRPr="00A90158"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p>
    <w:p w:rsidR="005A6BED" w:rsidRDefault="005A6BED" w:rsidP="005A6BED">
      <w:pPr>
        <w:jc w:val="both"/>
        <w:rPr>
          <w:rFonts w:ascii="Arial" w:hAnsi="Arial" w:cs="Arial"/>
          <w:sz w:val="20"/>
          <w:szCs w:val="20"/>
        </w:rPr>
      </w:pPr>
      <w:r>
        <w:rPr>
          <w:rFonts w:ascii="Arial" w:hAnsi="Arial" w:cs="Arial"/>
          <w:sz w:val="20"/>
          <w:szCs w:val="20"/>
        </w:rPr>
        <w:t>Al Direttore del</w:t>
      </w:r>
    </w:p>
    <w:p w:rsidR="005A6BED" w:rsidRPr="00A90158" w:rsidRDefault="005A6BED" w:rsidP="005A6BED">
      <w:pPr>
        <w:jc w:val="both"/>
        <w:rPr>
          <w:rFonts w:ascii="Arial" w:hAnsi="Arial" w:cs="Arial"/>
          <w:sz w:val="20"/>
          <w:szCs w:val="20"/>
        </w:rPr>
      </w:pPr>
      <w:r w:rsidRPr="00A90158">
        <w:rPr>
          <w:rFonts w:ascii="Arial" w:hAnsi="Arial" w:cs="Arial"/>
          <w:sz w:val="20"/>
          <w:szCs w:val="20"/>
        </w:rPr>
        <w:t>Centro di Ricerca per le Malattie Sociali</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Università degli Studi “La Sapienza”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Piazzale Aldo Moro, 5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00185 Roma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OGGETTO: 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Con la presente, il/la sottoscritt_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nat_ il …………………, a ………………………………….……….. (prov. ……..), in qualità di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per le finalità di cui all’art. 15. c. 1 del D. Lgs. n. 33/2013,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DICHIARA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ai sensi degli artt. 46 e 47 del D.P.R. n. 445/2000, consapevole delle sanzioni penali previste dall’ art. 76 del citato testo unico per le ipotesi di falsità in atti e dichiarazioni mendaci ivi indicate,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di non svolgere incarichi, di non rivestire cariche presso enti di diritto privato regolati o finanziati dalla pubblica amministrazione né di svolgere attività professionali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ovvero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di svolgere i seguenti incarichi o di rivestire le seguenti cariche presso enti di diritto privato regolati o finanziati dalla pubblica amministrazione ovvero di svolgere le seguenti attività professionali (riferito agli anni solari 2013-2014) </w:t>
      </w:r>
    </w:p>
    <w:p w:rsidR="005A6BED" w:rsidRPr="00A90158" w:rsidRDefault="005A6BED" w:rsidP="005A6BED">
      <w:pPr>
        <w:jc w:val="both"/>
        <w:rPr>
          <w:rFonts w:ascii="Arial" w:hAnsi="Arial" w:cs="Arial"/>
          <w:sz w:val="20"/>
          <w:szCs w:val="20"/>
        </w:rPr>
      </w:pPr>
      <w:r w:rsidRPr="00A90158">
        <w:rPr>
          <w:rFonts w:ascii="Arial" w:hAnsi="Arial" w:cs="Arial"/>
          <w:sz w:val="20"/>
          <w:szCs w:val="20"/>
        </w:rPr>
        <w:t>(</w:t>
      </w:r>
      <w:r w:rsidRPr="00A90158">
        <w:rPr>
          <w:rFonts w:ascii="Arial" w:hAnsi="Arial" w:cs="Arial"/>
          <w:i/>
          <w:iCs/>
          <w:sz w:val="20"/>
          <w:szCs w:val="20"/>
        </w:rPr>
        <w:t>Dati da specificare per ciascun incarico</w:t>
      </w: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Tipo di Incarico/Carica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Ente che ha conferito l’incarico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Periodo di svolgimento dell’incarico ………………………………………………………… </w:t>
      </w:r>
    </w:p>
    <w:p w:rsidR="005A6BED" w:rsidRPr="00A90158" w:rsidRDefault="005A6BED" w:rsidP="005A6BED">
      <w:pPr>
        <w:jc w:val="both"/>
        <w:rPr>
          <w:rFonts w:ascii="Arial" w:hAnsi="Arial" w:cs="Arial"/>
          <w:sz w:val="20"/>
          <w:szCs w:val="20"/>
        </w:rPr>
      </w:pPr>
      <w:r w:rsidRPr="00A90158">
        <w:rPr>
          <w:rFonts w:ascii="Arial" w:hAnsi="Arial" w:cs="Arial"/>
          <w:sz w:val="20"/>
          <w:szCs w:val="20"/>
        </w:rPr>
        <w:t>(</w:t>
      </w:r>
      <w:r w:rsidRPr="00A90158">
        <w:rPr>
          <w:rFonts w:ascii="Arial" w:hAnsi="Arial" w:cs="Arial"/>
          <w:i/>
          <w:iCs/>
          <w:sz w:val="20"/>
          <w:szCs w:val="20"/>
        </w:rPr>
        <w:t>Dati da specificare per ciascun incarico</w:t>
      </w:r>
      <w:r w:rsidRPr="00A90158">
        <w:rPr>
          <w:rFonts w:ascii="Arial" w:hAnsi="Arial" w:cs="Arial"/>
          <w:sz w:val="20"/>
          <w:szCs w:val="20"/>
        </w:rPr>
        <w:t xml:space="preserve">)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Tipo di Incarico/Carica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Ente che ha conferito l’incarico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Periodo di svolgimento dell’incarico …………………………………………………………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lastRenderedPageBreak/>
        <w:t xml:space="preserve">Il/La sottoscritto/a dichiara di aver inviato prima della sottoscrizione del contratto, il curriculum vitae in formato europeo ai fini della pubblicazione sul sito dell’Università degli Studi di Roma “La Sapienza”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 indicare la qualifica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Il/La sottoscritto/a dichiara altresì, ai sensi e per gli effetti dell’art. 53, comma 14, del D.Lgs. n. 165/2001 e s.m.e.i, consapevole che chiunque rilascia dichiarazioni mendaci è punito ai sensi del Codice Penale e delle Leggi speciali in materia, per proprio conto l’insussistenza di situazioni, anche potenziali, di conflitto di interesse.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Il/La sottoscritto/a allega alla presente dichiarazione la fotocopia del seguente documento d’identità: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Tipo di documento ….…….… n° …………… </w:t>
      </w: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rilasciato da ………………………………………il ……………… scadenza il …………………… </w:t>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 xml:space="preserve">Data </w:t>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r w:rsidRPr="00A90158">
        <w:rPr>
          <w:rFonts w:ascii="Arial" w:hAnsi="Arial" w:cs="Arial"/>
          <w:sz w:val="20"/>
          <w:szCs w:val="20"/>
        </w:rPr>
        <w:tab/>
      </w:r>
    </w:p>
    <w:p w:rsidR="005A6BED" w:rsidRPr="00A90158" w:rsidRDefault="005A6BED" w:rsidP="005A6BED">
      <w:pPr>
        <w:jc w:val="both"/>
        <w:rPr>
          <w:rFonts w:ascii="Arial" w:hAnsi="Arial" w:cs="Arial"/>
          <w:sz w:val="20"/>
          <w:szCs w:val="20"/>
        </w:rPr>
      </w:pPr>
    </w:p>
    <w:p w:rsidR="005A6BED" w:rsidRPr="00A90158" w:rsidRDefault="005A6BED" w:rsidP="005A6BED">
      <w:pPr>
        <w:jc w:val="both"/>
        <w:rPr>
          <w:rFonts w:ascii="Arial" w:hAnsi="Arial" w:cs="Arial"/>
          <w:sz w:val="20"/>
          <w:szCs w:val="20"/>
        </w:rPr>
      </w:pPr>
      <w:r w:rsidRPr="00A90158">
        <w:rPr>
          <w:rFonts w:ascii="Arial" w:hAnsi="Arial" w:cs="Arial"/>
          <w:sz w:val="20"/>
          <w:szCs w:val="20"/>
        </w:rPr>
        <w:t>FIRMA</w:t>
      </w:r>
    </w:p>
    <w:p w:rsidR="005A6BED" w:rsidRPr="00541229" w:rsidRDefault="005A6BED" w:rsidP="005A6BED">
      <w:pPr>
        <w:tabs>
          <w:tab w:val="left" w:pos="5954"/>
        </w:tabs>
        <w:spacing w:line="280" w:lineRule="exact"/>
        <w:ind w:right="-2"/>
        <w:jc w:val="both"/>
        <w:rPr>
          <w:rFonts w:ascii="Arial" w:hAnsi="Arial"/>
          <w:sz w:val="20"/>
          <w:szCs w:val="22"/>
        </w:rPr>
      </w:pPr>
    </w:p>
    <w:p w:rsidR="003E55CD" w:rsidRPr="00541229" w:rsidRDefault="003E55CD" w:rsidP="00D401AF">
      <w:pPr>
        <w:tabs>
          <w:tab w:val="left" w:pos="5954"/>
        </w:tabs>
        <w:spacing w:line="280" w:lineRule="exact"/>
        <w:ind w:right="-2"/>
        <w:jc w:val="both"/>
        <w:rPr>
          <w:rFonts w:ascii="Arial" w:hAnsi="Arial"/>
          <w:sz w:val="20"/>
          <w:szCs w:val="22"/>
        </w:rPr>
      </w:pPr>
      <w:bookmarkStart w:id="0" w:name="_GoBack"/>
      <w:bookmarkEnd w:id="0"/>
    </w:p>
    <w:sectPr w:rsidR="003E55CD" w:rsidRPr="00541229" w:rsidSect="00D401AF">
      <w:headerReference w:type="even" r:id="rId7"/>
      <w:headerReference w:type="default" r:id="rId8"/>
      <w:footerReference w:type="even" r:id="rId9"/>
      <w:footerReference w:type="default" r:id="rId10"/>
      <w:headerReference w:type="first" r:id="rId11"/>
      <w:footerReference w:type="first" r:id="rId12"/>
      <w:pgSz w:w="11900" w:h="16840"/>
      <w:pgMar w:top="4253"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69" w:rsidRDefault="00FB2F69">
      <w:r>
        <w:separator/>
      </w:r>
    </w:p>
  </w:endnote>
  <w:endnote w:type="continuationSeparator" w:id="0">
    <w:p w:rsidR="00FB2F69" w:rsidRDefault="00FB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753FFE" w:rsidRDefault="000427D5"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0427D5" w:rsidRPr="00753FFE" w:rsidRDefault="00215041" w:rsidP="00D401AF">
    <w:pPr>
      <w:tabs>
        <w:tab w:val="center" w:pos="4819"/>
        <w:tab w:val="right" w:pos="9638"/>
      </w:tabs>
      <w:spacing w:line="180" w:lineRule="exact"/>
      <w:ind w:right="987"/>
      <w:rPr>
        <w:rFonts w:ascii="Arial" w:hAnsi="Arial"/>
        <w:b/>
        <w:sz w:val="14"/>
        <w:szCs w:val="22"/>
      </w:rPr>
    </w:pPr>
    <w:r>
      <w:rPr>
        <w:rFonts w:ascii="Arial" w:hAnsi="Arial"/>
        <w:b/>
        <w:sz w:val="14"/>
        <w:szCs w:val="22"/>
      </w:rPr>
      <w:t>c/o Dip. Sanità P</w:t>
    </w:r>
    <w:r w:rsidR="00F0279D">
      <w:rPr>
        <w:rFonts w:ascii="Arial" w:hAnsi="Arial"/>
        <w:b/>
        <w:sz w:val="14"/>
        <w:szCs w:val="22"/>
      </w:rPr>
      <w:t>ubblica</w:t>
    </w:r>
    <w:r w:rsidR="00E76201">
      <w:rPr>
        <w:rFonts w:ascii="Arial" w:hAnsi="Arial"/>
        <w:b/>
        <w:sz w:val="14"/>
        <w:szCs w:val="22"/>
      </w:rPr>
      <w:t xml:space="preserve"> e Malattie Infettive </w:t>
    </w:r>
  </w:p>
  <w:p w:rsidR="00F0279D" w:rsidRDefault="00F0279D" w:rsidP="00D401AF">
    <w:pPr>
      <w:tabs>
        <w:tab w:val="center" w:pos="4819"/>
        <w:tab w:val="right" w:pos="9638"/>
      </w:tabs>
      <w:spacing w:line="180" w:lineRule="exact"/>
      <w:ind w:right="987"/>
      <w:rPr>
        <w:rFonts w:ascii="Arial" w:hAnsi="Arial"/>
        <w:sz w:val="14"/>
        <w:szCs w:val="22"/>
      </w:rPr>
    </w:pPr>
    <w:r>
      <w:rPr>
        <w:rFonts w:ascii="Arial" w:hAnsi="Arial"/>
        <w:sz w:val="14"/>
        <w:szCs w:val="22"/>
      </w:rPr>
      <w:t>P.le A. Moro, 5  -  00185 Roma</w:t>
    </w:r>
  </w:p>
  <w:p w:rsidR="000427D5" w:rsidRPr="00215041" w:rsidRDefault="000427D5" w:rsidP="00E76201">
    <w:pPr>
      <w:tabs>
        <w:tab w:val="center" w:pos="4819"/>
        <w:tab w:val="right" w:pos="9638"/>
      </w:tabs>
      <w:spacing w:line="180" w:lineRule="exact"/>
      <w:ind w:right="987"/>
      <w:rPr>
        <w:rFonts w:ascii="Arial" w:hAnsi="Arial"/>
        <w:sz w:val="14"/>
        <w:szCs w:val="22"/>
      </w:rPr>
    </w:pPr>
    <w:r w:rsidRPr="00753FFE">
      <w:rPr>
        <w:rFonts w:ascii="Arial" w:hAnsi="Arial"/>
        <w:sz w:val="14"/>
        <w:szCs w:val="22"/>
      </w:rPr>
      <w:t xml:space="preserve">T (+39) 06 </w:t>
    </w:r>
    <w:r w:rsidR="00D960BF">
      <w:rPr>
        <w:rFonts w:ascii="Arial" w:hAnsi="Arial"/>
        <w:sz w:val="14"/>
        <w:szCs w:val="22"/>
      </w:rPr>
      <w:t xml:space="preserve">49914102  06 49914124 </w:t>
    </w:r>
    <w:r w:rsidRPr="00753FFE">
      <w:rPr>
        <w:rFonts w:ascii="Arial" w:hAnsi="Arial"/>
        <w:sz w:val="14"/>
        <w:szCs w:val="22"/>
      </w:rPr>
      <w:t xml:space="preserve">F (+39) 06 </w:t>
    </w:r>
    <w:r w:rsidR="00F0279D">
      <w:rPr>
        <w:rFonts w:ascii="Arial" w:hAnsi="Arial"/>
        <w:sz w:val="14"/>
        <w:szCs w:val="22"/>
      </w:rPr>
      <w:t>49914634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69" w:rsidRDefault="00FB2F69">
      <w:r>
        <w:separator/>
      </w:r>
    </w:p>
  </w:footnote>
  <w:footnote w:type="continuationSeparator" w:id="0">
    <w:p w:rsidR="00FB2F69" w:rsidRDefault="00FB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BF" w:rsidRDefault="00D960B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541229" w:rsidRDefault="005A6BED"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704" behindDoc="1" locked="0" layoutInCell="1" allowOverlap="0">
          <wp:simplePos x="0" y="0"/>
          <wp:positionH relativeFrom="page">
            <wp:posOffset>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rPr>
        <w:rFonts w:ascii="Arial" w:hAnsi="Arial"/>
        <w:sz w:val="20"/>
      </w:rPr>
    </w:pPr>
  </w:p>
  <w:p w:rsidR="000427D5" w:rsidRPr="00541229" w:rsidRDefault="000427D5" w:rsidP="00D401AF">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5A6BED">
      <w:rPr>
        <w:rStyle w:val="Numeropagina"/>
        <w:rFonts w:ascii="Arial" w:hAnsi="Arial"/>
        <w:noProof/>
        <w:sz w:val="20"/>
      </w:rPr>
      <w:t>2</w:t>
    </w:r>
    <w:r w:rsidRPr="00541229">
      <w:rPr>
        <w:rStyle w:val="Numeropagina"/>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D5" w:rsidRPr="00A226CE" w:rsidRDefault="005A6BED" w:rsidP="00D401AF">
    <w:pPr>
      <w:pStyle w:val="Intestazione"/>
      <w:rPr>
        <w:b/>
      </w:rPr>
    </w:pPr>
    <w:r>
      <w:rPr>
        <w:noProof/>
      </w:rPr>
      <mc:AlternateContent>
        <mc:Choice Requires="wps">
          <w:drawing>
            <wp:anchor distT="0" distB="0" distL="114300" distR="114300" simplePos="0" relativeHeight="251658752" behindDoc="0" locked="0" layoutInCell="1" allowOverlap="1">
              <wp:simplePos x="0" y="0"/>
              <wp:positionH relativeFrom="column">
                <wp:align>left</wp:align>
              </wp:positionH>
              <wp:positionV relativeFrom="paragraph">
                <wp:posOffset>1028700</wp:posOffset>
              </wp:positionV>
              <wp:extent cx="1788795" cy="342900"/>
              <wp:effectExtent l="0" t="0"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8CF" w:rsidRPr="00EC515D" w:rsidRDefault="00C038CF" w:rsidP="00C038CF">
                          <w:pPr>
                            <w:rPr>
                              <w:rFonts w:ascii="Arial" w:hAnsi="Arial" w:cs="Arial"/>
                              <w:sz w:val="18"/>
                              <w:szCs w:val="18"/>
                            </w:rPr>
                          </w:pPr>
                          <w:r w:rsidRPr="00EC515D">
                            <w:rPr>
                              <w:rFonts w:ascii="Albertus Medium" w:hAnsi="Albertus Medium"/>
                              <w:color w:val="4D4D4D"/>
                              <w:sz w:val="18"/>
                              <w:szCs w:val="18"/>
                            </w:rPr>
                            <w:t>Direttore:</w:t>
                          </w:r>
                          <w:r w:rsidRPr="00EC515D">
                            <w:rPr>
                              <w:rFonts w:ascii="Arial" w:hAnsi="Arial" w:cs="Arial"/>
                              <w:sz w:val="18"/>
                              <w:szCs w:val="18"/>
                            </w:rPr>
                            <w:br/>
                          </w:r>
                          <w:r w:rsidR="00E76201">
                            <w:rPr>
                              <w:rFonts w:ascii="Albertus Medium" w:hAnsi="Albertus Medium"/>
                              <w:color w:val="4D4D4D"/>
                              <w:sz w:val="18"/>
                              <w:szCs w:val="18"/>
                            </w:rPr>
                            <w:t>Prof.ssa Rosa Sessa</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81pt;width:140.85pt;height:27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" stroked="f">
              <v:textbox inset="0">
                <w:txbxContent>
                  <w:p w:rsidR="00C038CF" w:rsidRPr="00EC515D" w:rsidRDefault="00C038CF" w:rsidP="00C038CF">
                    <w:pPr>
                      <w:rPr>
                        <w:rFonts w:ascii="Arial" w:hAnsi="Arial" w:cs="Arial"/>
                        <w:sz w:val="18"/>
                        <w:szCs w:val="18"/>
                      </w:rPr>
                    </w:pPr>
                    <w:r w:rsidRPr="00EC515D">
                      <w:rPr>
                        <w:rFonts w:ascii="Albertus Medium" w:hAnsi="Albertus Medium"/>
                        <w:color w:val="4D4D4D"/>
                        <w:sz w:val="18"/>
                        <w:szCs w:val="18"/>
                      </w:rPr>
                      <w:t>Direttore:</w:t>
                    </w:r>
                    <w:r w:rsidRPr="00EC515D">
                      <w:rPr>
                        <w:rFonts w:ascii="Arial" w:hAnsi="Arial" w:cs="Arial"/>
                        <w:sz w:val="18"/>
                        <w:szCs w:val="18"/>
                      </w:rPr>
                      <w:br/>
                    </w:r>
                    <w:r w:rsidR="00E76201">
                      <w:rPr>
                        <w:rFonts w:ascii="Albertus Medium" w:hAnsi="Albertus Medium"/>
                        <w:color w:val="4D4D4D"/>
                        <w:sz w:val="18"/>
                        <w:szCs w:val="18"/>
                      </w:rPr>
                      <w:t>Prof.ssa Rosa Sessa</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-1464945</wp:posOffset>
          </wp:positionH>
          <wp:positionV relativeFrom="paragraph">
            <wp:posOffset>-581025</wp:posOffset>
          </wp:positionV>
          <wp:extent cx="2762250" cy="1714500"/>
          <wp:effectExtent l="0" t="0" r="0" b="0"/>
          <wp:wrapNone/>
          <wp:docPr id="13" name="Immagine 13" descr="c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ED"/>
    <w:rsid w:val="00010C85"/>
    <w:rsid w:val="000427D5"/>
    <w:rsid w:val="000578BA"/>
    <w:rsid w:val="000A4801"/>
    <w:rsid w:val="001A18C4"/>
    <w:rsid w:val="001B2198"/>
    <w:rsid w:val="00215041"/>
    <w:rsid w:val="00343855"/>
    <w:rsid w:val="003B14E9"/>
    <w:rsid w:val="003E55CD"/>
    <w:rsid w:val="004C6B6B"/>
    <w:rsid w:val="004F584C"/>
    <w:rsid w:val="005A6BED"/>
    <w:rsid w:val="0067473D"/>
    <w:rsid w:val="00725680"/>
    <w:rsid w:val="00747283"/>
    <w:rsid w:val="00935DF0"/>
    <w:rsid w:val="00A07DF0"/>
    <w:rsid w:val="00B1233A"/>
    <w:rsid w:val="00BE29FD"/>
    <w:rsid w:val="00C038CF"/>
    <w:rsid w:val="00C82AB0"/>
    <w:rsid w:val="00C9761B"/>
    <w:rsid w:val="00CB56C0"/>
    <w:rsid w:val="00D401AF"/>
    <w:rsid w:val="00D960BF"/>
    <w:rsid w:val="00E76201"/>
    <w:rsid w:val="00E87EA7"/>
    <w:rsid w:val="00EC515D"/>
    <w:rsid w:val="00F0279D"/>
    <w:rsid w:val="00FB2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6BED"/>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table" w:styleId="Grigliatabella">
    <w:name w:val="Table Grid"/>
    <w:basedOn w:val="Tabellanormale"/>
    <w:rsid w:val="00F0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6BED"/>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table" w:styleId="Grigliatabella">
    <w:name w:val="Table Grid"/>
    <w:basedOn w:val="Tabellanormale"/>
    <w:rsid w:val="00F0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1</TotalTime>
  <Pages>6</Pages>
  <Words>1503</Words>
  <Characters>8569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10052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Utente</dc:creator>
  <cp:lastModifiedBy>Utente</cp:lastModifiedBy>
  <cp:revision>1</cp:revision>
  <cp:lastPrinted>2009-04-28T07:07:00Z</cp:lastPrinted>
  <dcterms:created xsi:type="dcterms:W3CDTF">2015-07-31T07:40:00Z</dcterms:created>
  <dcterms:modified xsi:type="dcterms:W3CDTF">2015-07-31T07:41:00Z</dcterms:modified>
</cp:coreProperties>
</file>